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45E" w:rsidP="00B5045E" w:rsidRDefault="00B5045E" w14:paraId="578CC31D" w14:textId="63EEC71D">
      <w:pPr>
        <w:pStyle w:val="NormalWeb"/>
        <w:jc w:val="center"/>
      </w:pPr>
      <w:r w:rsidR="00B5045E">
        <w:rPr/>
        <w:t>REGISTRATION LOG</w:t>
      </w:r>
    </w:p>
    <w:p w:rsidR="00A64E91" w:rsidP="00A64E91" w:rsidRDefault="00B5045E" w14:paraId="0FD78B44" w14:textId="77777777">
      <w:pPr>
        <w:pStyle w:val="NormalWeb"/>
        <w:spacing w:before="0" w:beforeAutospacing="0" w:after="0" w:afterAutospacing="0"/>
      </w:pPr>
      <w:r>
        <w:t xml:space="preserve">Registration of eligible voters of District </w:t>
      </w:r>
      <w:r w:rsidR="00A64E91">
        <w:t>N</w:t>
      </w:r>
      <w:r>
        <w:t xml:space="preserve">o. </w:t>
      </w:r>
      <w:r>
        <w:rPr>
          <w:u w:val="single"/>
        </w:rPr>
        <w:t xml:space="preserve">                                                </w:t>
      </w:r>
      <w:r w:rsidR="00A64E91">
        <w:t xml:space="preserve"> </w:t>
      </w:r>
    </w:p>
    <w:p w:rsidR="00A64E91" w:rsidP="00A64E91" w:rsidRDefault="00B5045E" w14:paraId="219A6141" w14:textId="77777777">
      <w:pPr>
        <w:pStyle w:val="NormalWeb"/>
        <w:spacing w:before="0" w:beforeAutospacing="0" w:after="0" w:afterAutospacing="0"/>
        <w:rPr>
          <w:u w:val="single"/>
        </w:rPr>
      </w:pPr>
      <w:r>
        <w:t xml:space="preserve">Date </w:t>
      </w:r>
      <w:r>
        <w:rPr>
          <w:u w:val="single"/>
        </w:rPr>
        <w:t>                           </w:t>
      </w:r>
      <w:r w:rsidR="00A64E91">
        <w:rPr>
          <w:u w:val="single"/>
        </w:rPr>
        <w:t xml:space="preserve">  </w:t>
      </w:r>
      <w:r w:rsidR="00A64E91">
        <w:t xml:space="preserve"> Polling </w:t>
      </w:r>
      <w:r>
        <w:t xml:space="preserve">Place </w:t>
      </w:r>
      <w:r>
        <w:rPr>
          <w:u w:val="single"/>
        </w:rPr>
        <w:t xml:space="preserve">                                            </w:t>
      </w:r>
    </w:p>
    <w:p w:rsidR="00B5045E" w:rsidP="00A64E91" w:rsidRDefault="00B5045E" w14:paraId="4E2614FD" w14:textId="36880F3F">
      <w:pPr>
        <w:pStyle w:val="NormalWeb"/>
        <w:spacing w:before="0" w:beforeAutospacing="0" w:after="0" w:afterAutospacing="0"/>
      </w:pPr>
      <w:r>
        <w:t xml:space="preserve">I certify that I am a citizen of District No. </w:t>
      </w:r>
      <w:r>
        <w:rPr>
          <w:u w:val="single"/>
        </w:rPr>
        <w:t xml:space="preserve">                             </w:t>
      </w:r>
      <w:r>
        <w:t>of</w:t>
      </w:r>
      <w:r w:rsidR="00A64E91">
        <w:t xml:space="preserve"> </w:t>
      </w:r>
      <w:r>
        <w:rPr>
          <w:u w:val="single"/>
        </w:rPr>
        <w:t xml:space="preserve">                                </w:t>
      </w:r>
      <w:r>
        <w:t>County, and I am of voting age.</w:t>
      </w:r>
    </w:p>
    <w:p w:rsidRPr="007D5B08" w:rsidR="00A64E91" w:rsidP="00A64E91" w:rsidRDefault="00A64E91" w14:paraId="43749BE7" w14:textId="77777777">
      <w:pPr>
        <w:pStyle w:val="NormalWeb"/>
        <w:spacing w:before="0" w:beforeAutospacing="0" w:after="0" w:afterAutospacing="0"/>
      </w:pPr>
    </w:p>
    <w:tbl>
      <w:tblPr>
        <w:tblW w:w="9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462"/>
        <w:gridCol w:w="5983"/>
      </w:tblGrid>
      <w:tr w:rsidRPr="00B5045E" w:rsidR="00B5045E" w:rsidTr="00A64E91" w14:paraId="4D92F9E7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26000581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NAME</w:t>
            </w:r>
          </w:p>
        </w:tc>
        <w:tc>
          <w:tcPr>
            <w:tcW w:w="5983" w:type="dxa"/>
          </w:tcPr>
          <w:p w:rsidRPr="00B5045E" w:rsidR="00B5045E" w:rsidP="00A918BF" w:rsidRDefault="00B5045E" w14:paraId="69DFE64D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ADDRESS</w:t>
            </w:r>
          </w:p>
        </w:tc>
      </w:tr>
      <w:tr w:rsidRPr="00B5045E" w:rsidR="00B5045E" w:rsidTr="00A64E91" w14:paraId="19984A90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1A89FC45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1.</w:t>
            </w:r>
          </w:p>
        </w:tc>
        <w:tc>
          <w:tcPr>
            <w:tcW w:w="5983" w:type="dxa"/>
          </w:tcPr>
          <w:p w:rsidRPr="00B5045E" w:rsidR="00B5045E" w:rsidP="00A918BF" w:rsidRDefault="00B5045E" w14:paraId="3A9FA561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7176B63D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0271455E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2.</w:t>
            </w:r>
          </w:p>
        </w:tc>
        <w:tc>
          <w:tcPr>
            <w:tcW w:w="5983" w:type="dxa"/>
          </w:tcPr>
          <w:p w:rsidRPr="00B5045E" w:rsidR="00B5045E" w:rsidP="00A918BF" w:rsidRDefault="00B5045E" w14:paraId="4E7ECC76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3D9006F6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723A3E2A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3.</w:t>
            </w:r>
          </w:p>
        </w:tc>
        <w:tc>
          <w:tcPr>
            <w:tcW w:w="5983" w:type="dxa"/>
          </w:tcPr>
          <w:p w:rsidRPr="00B5045E" w:rsidR="00B5045E" w:rsidP="00A918BF" w:rsidRDefault="00B5045E" w14:paraId="3F6FC2C6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51CC35EA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5967EDD2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4.</w:t>
            </w:r>
          </w:p>
        </w:tc>
        <w:tc>
          <w:tcPr>
            <w:tcW w:w="5983" w:type="dxa"/>
          </w:tcPr>
          <w:p w:rsidRPr="00B5045E" w:rsidR="00B5045E" w:rsidP="00A918BF" w:rsidRDefault="00B5045E" w14:paraId="031B850F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3746999C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223D24F5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5.</w:t>
            </w:r>
          </w:p>
        </w:tc>
        <w:tc>
          <w:tcPr>
            <w:tcW w:w="5983" w:type="dxa"/>
          </w:tcPr>
          <w:p w:rsidRPr="00B5045E" w:rsidR="00B5045E" w:rsidP="00A918BF" w:rsidRDefault="00B5045E" w14:paraId="1EBF9868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50D123CA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2A7FC89E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6.</w:t>
            </w:r>
          </w:p>
        </w:tc>
        <w:tc>
          <w:tcPr>
            <w:tcW w:w="5983" w:type="dxa"/>
          </w:tcPr>
          <w:p w:rsidRPr="00B5045E" w:rsidR="00B5045E" w:rsidP="00A918BF" w:rsidRDefault="00B5045E" w14:paraId="0340322A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5ECFB230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0256CE83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7.</w:t>
            </w:r>
          </w:p>
        </w:tc>
        <w:tc>
          <w:tcPr>
            <w:tcW w:w="5983" w:type="dxa"/>
          </w:tcPr>
          <w:p w:rsidRPr="00B5045E" w:rsidR="00B5045E" w:rsidP="00A918BF" w:rsidRDefault="00B5045E" w14:paraId="573D1EB4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70FE7B20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60F3C143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8.</w:t>
            </w:r>
          </w:p>
        </w:tc>
        <w:tc>
          <w:tcPr>
            <w:tcW w:w="5983" w:type="dxa"/>
          </w:tcPr>
          <w:p w:rsidRPr="00B5045E" w:rsidR="00B5045E" w:rsidP="00A918BF" w:rsidRDefault="00B5045E" w14:paraId="024A21C7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18BC1503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6DC65E6E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9.</w:t>
            </w:r>
          </w:p>
        </w:tc>
        <w:tc>
          <w:tcPr>
            <w:tcW w:w="5983" w:type="dxa"/>
          </w:tcPr>
          <w:p w:rsidRPr="00B5045E" w:rsidR="00B5045E" w:rsidP="00A918BF" w:rsidRDefault="00B5045E" w14:paraId="6E2190C7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4C18257A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027ECB2B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10.</w:t>
            </w:r>
          </w:p>
        </w:tc>
        <w:tc>
          <w:tcPr>
            <w:tcW w:w="5983" w:type="dxa"/>
          </w:tcPr>
          <w:p w:rsidRPr="00B5045E" w:rsidR="00B5045E" w:rsidP="00A918BF" w:rsidRDefault="00B5045E" w14:paraId="5544D124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0E74BA30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55628A2B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11.</w:t>
            </w:r>
          </w:p>
        </w:tc>
        <w:tc>
          <w:tcPr>
            <w:tcW w:w="5983" w:type="dxa"/>
          </w:tcPr>
          <w:p w:rsidRPr="00B5045E" w:rsidR="00B5045E" w:rsidP="00A918BF" w:rsidRDefault="00B5045E" w14:paraId="405B6D16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4C9EF130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2F178B12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12.</w:t>
            </w:r>
          </w:p>
        </w:tc>
        <w:tc>
          <w:tcPr>
            <w:tcW w:w="5983" w:type="dxa"/>
          </w:tcPr>
          <w:p w:rsidRPr="00B5045E" w:rsidR="00B5045E" w:rsidP="00A918BF" w:rsidRDefault="00B5045E" w14:paraId="353EFDE4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01E93179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0897A4B8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13.</w:t>
            </w:r>
          </w:p>
        </w:tc>
        <w:tc>
          <w:tcPr>
            <w:tcW w:w="5983" w:type="dxa"/>
          </w:tcPr>
          <w:p w:rsidRPr="00B5045E" w:rsidR="00B5045E" w:rsidP="00A918BF" w:rsidRDefault="00B5045E" w14:paraId="3C96D7FF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1F198C36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6A1BAEA5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14.</w:t>
            </w:r>
          </w:p>
        </w:tc>
        <w:tc>
          <w:tcPr>
            <w:tcW w:w="5983" w:type="dxa"/>
          </w:tcPr>
          <w:p w:rsidRPr="00B5045E" w:rsidR="00B5045E" w:rsidP="00A918BF" w:rsidRDefault="00B5045E" w14:paraId="4307D8EB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084DA1C5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3224A91E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15.</w:t>
            </w:r>
          </w:p>
        </w:tc>
        <w:tc>
          <w:tcPr>
            <w:tcW w:w="5983" w:type="dxa"/>
          </w:tcPr>
          <w:p w:rsidRPr="00B5045E" w:rsidR="00B5045E" w:rsidP="00A918BF" w:rsidRDefault="00B5045E" w14:paraId="4378B1E6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011954B4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2543B48C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16.</w:t>
            </w:r>
          </w:p>
        </w:tc>
        <w:tc>
          <w:tcPr>
            <w:tcW w:w="5983" w:type="dxa"/>
          </w:tcPr>
          <w:p w:rsidRPr="00B5045E" w:rsidR="00B5045E" w:rsidP="00A918BF" w:rsidRDefault="00B5045E" w14:paraId="31721841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75386285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43D31DC2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17.</w:t>
            </w:r>
          </w:p>
        </w:tc>
        <w:tc>
          <w:tcPr>
            <w:tcW w:w="5983" w:type="dxa"/>
          </w:tcPr>
          <w:p w:rsidRPr="00B5045E" w:rsidR="00B5045E" w:rsidP="00A918BF" w:rsidRDefault="00B5045E" w14:paraId="1529874D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2F6C4427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0F288872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18.</w:t>
            </w:r>
          </w:p>
        </w:tc>
        <w:tc>
          <w:tcPr>
            <w:tcW w:w="5983" w:type="dxa"/>
          </w:tcPr>
          <w:p w:rsidRPr="00B5045E" w:rsidR="00B5045E" w:rsidP="00A918BF" w:rsidRDefault="00B5045E" w14:paraId="21074845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7E656FF6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677F51C6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19.</w:t>
            </w:r>
          </w:p>
        </w:tc>
        <w:tc>
          <w:tcPr>
            <w:tcW w:w="5983" w:type="dxa"/>
          </w:tcPr>
          <w:p w:rsidRPr="00B5045E" w:rsidR="00B5045E" w:rsidP="00A918BF" w:rsidRDefault="00B5045E" w14:paraId="1A710F52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38BE0BDC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148532E5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20.</w:t>
            </w:r>
          </w:p>
        </w:tc>
        <w:tc>
          <w:tcPr>
            <w:tcW w:w="5983" w:type="dxa"/>
          </w:tcPr>
          <w:p w:rsidRPr="00B5045E" w:rsidR="00B5045E" w:rsidP="00A918BF" w:rsidRDefault="00B5045E" w14:paraId="54FE3EDA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1334ED02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6DD9C884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21.</w:t>
            </w:r>
          </w:p>
        </w:tc>
        <w:tc>
          <w:tcPr>
            <w:tcW w:w="5983" w:type="dxa"/>
          </w:tcPr>
          <w:p w:rsidRPr="00B5045E" w:rsidR="00B5045E" w:rsidP="00A918BF" w:rsidRDefault="00B5045E" w14:paraId="56EE68BD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50EAADE6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7075311A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22.</w:t>
            </w:r>
          </w:p>
        </w:tc>
        <w:tc>
          <w:tcPr>
            <w:tcW w:w="5983" w:type="dxa"/>
          </w:tcPr>
          <w:p w:rsidRPr="00B5045E" w:rsidR="00B5045E" w:rsidP="00A918BF" w:rsidRDefault="00B5045E" w14:paraId="5AE9A84E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08582982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561E2A2B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23.</w:t>
            </w:r>
          </w:p>
        </w:tc>
        <w:tc>
          <w:tcPr>
            <w:tcW w:w="5983" w:type="dxa"/>
          </w:tcPr>
          <w:p w:rsidRPr="00B5045E" w:rsidR="00B5045E" w:rsidP="00A918BF" w:rsidRDefault="00B5045E" w14:paraId="5E4496C0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5ADE97CA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393D06F7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24.</w:t>
            </w:r>
          </w:p>
        </w:tc>
        <w:tc>
          <w:tcPr>
            <w:tcW w:w="5983" w:type="dxa"/>
          </w:tcPr>
          <w:p w:rsidRPr="00B5045E" w:rsidR="00B5045E" w:rsidP="00A918BF" w:rsidRDefault="00B5045E" w14:paraId="7541080C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Pr="00B5045E" w:rsidR="00B5045E" w:rsidTr="00A64E91" w14:paraId="28155E71" w14:textId="77777777">
        <w:trPr>
          <w:trHeight w:val="404" w:hRule="exact"/>
        </w:trPr>
        <w:tc>
          <w:tcPr>
            <w:tcW w:w="3462" w:type="dxa"/>
          </w:tcPr>
          <w:p w:rsidRPr="00B5045E" w:rsidR="00B5045E" w:rsidP="00A918BF" w:rsidRDefault="00B5045E" w14:paraId="2871FBB9" w14:textId="77777777">
            <w:pPr>
              <w:spacing w:before="100" w:beforeAutospacing="1" w:after="100" w:afterAutospacing="1"/>
              <w:ind w:left="-45"/>
              <w:rPr>
                <w:sz w:val="18"/>
                <w:szCs w:val="18"/>
              </w:rPr>
            </w:pPr>
            <w:r w:rsidRPr="00B5045E">
              <w:rPr>
                <w:sz w:val="18"/>
                <w:szCs w:val="18"/>
              </w:rPr>
              <w:t>25.</w:t>
            </w:r>
          </w:p>
        </w:tc>
        <w:tc>
          <w:tcPr>
            <w:tcW w:w="5983" w:type="dxa"/>
          </w:tcPr>
          <w:p w:rsidRPr="00B5045E" w:rsidR="00B5045E" w:rsidP="00A918BF" w:rsidRDefault="00B5045E" w14:paraId="37D2ABCB" w14:textId="7777777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81578A" w:rsidP="0081578A" w:rsidRDefault="0081578A" w14:paraId="56D4EAC5" w14:textId="77777777"/>
    <w:sectPr w:rsidR="0081578A" w:rsidSect="0081578A">
      <w:headerReference w:type="first" r:id="rId7"/>
      <w:footerReference w:type="first" r:id="rId8"/>
      <w:type w:val="continuous"/>
      <w:pgSz w:w="12240" w:h="15840" w:orient="portrait"/>
      <w:pgMar w:top="1467" w:right="1440" w:bottom="1440" w:left="1530" w:header="720" w:footer="14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E91" w:rsidP="005E0272" w:rsidRDefault="00A64E91" w14:paraId="54EC2E3A" w14:textId="77777777">
      <w:r>
        <w:separator/>
      </w:r>
    </w:p>
  </w:endnote>
  <w:endnote w:type="continuationSeparator" w:id="0">
    <w:p w:rsidR="00A64E91" w:rsidP="005E0272" w:rsidRDefault="00A64E91" w14:paraId="04C4DB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5EF0" w:rsidR="005E0272" w:rsidP="005E0272" w:rsidRDefault="005E0272" w14:paraId="1729D68B" w14:textId="77777777">
    <w:pPr>
      <w:ind w:right="400"/>
      <w:jc w:val="center"/>
      <w:rPr>
        <w:rFonts w:ascii="Book Antiqua" w:hAnsi="Book Antiqua"/>
        <w:sz w:val="17"/>
        <w:szCs w:val="17"/>
      </w:rPr>
    </w:pPr>
    <w:r w:rsidRPr="00E55EF0">
      <w:rPr>
        <w:rFonts w:ascii="Book Antiqua" w:hAnsi="Book Antiqua"/>
        <w:color w:val="231F20"/>
        <w:sz w:val="17"/>
        <w:szCs w:val="17"/>
      </w:rPr>
      <w:t>University of Missouri, Lincoln University, U.S. Department of Agriculture and Local Extension Councils Cooperating</w:t>
    </w:r>
  </w:p>
  <w:p w:rsidRPr="00DE57C1" w:rsidR="005E0272" w:rsidP="005E0272" w:rsidRDefault="005E0272" w14:paraId="3B1853D6" w14:textId="77777777">
    <w:pPr>
      <w:spacing w:before="120"/>
      <w:ind w:right="400"/>
      <w:jc w:val="center"/>
      <w:rPr>
        <w:rFonts w:ascii="Verdana" w:hAnsi="Verdana"/>
        <w:w w:val="96"/>
        <w:kern w:val="16"/>
        <w:sz w:val="13"/>
        <w:szCs w:val="13"/>
      </w:rPr>
    </w:pPr>
    <w:r w:rsidRPr="00DE57C1">
      <w:rPr>
        <w:rFonts w:ascii="Verdana" w:hAnsi="Verdana"/>
        <w:color w:val="231F20"/>
        <w:w w:val="96"/>
        <w:kern w:val="16"/>
        <w:sz w:val="13"/>
        <w:szCs w:val="13"/>
      </w:rPr>
      <w:t>EQUAL OPPORTUNITY/ADA INSTITUTIONS</w:t>
    </w:r>
  </w:p>
  <w:p w:rsidR="005E0272" w:rsidRDefault="005E0272" w14:paraId="2F54FB3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E91" w:rsidP="005E0272" w:rsidRDefault="00A64E91" w14:paraId="413F599D" w14:textId="77777777">
      <w:r>
        <w:separator/>
      </w:r>
    </w:p>
  </w:footnote>
  <w:footnote w:type="continuationSeparator" w:id="0">
    <w:p w:rsidR="00A64E91" w:rsidP="005E0272" w:rsidRDefault="00A64E91" w14:paraId="437ECA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82823" w:rsidR="005E0272" w:rsidP="00B5045E" w:rsidRDefault="0030557A" w14:paraId="03CDBC10" w14:textId="77777777">
    <w:pPr>
      <w:spacing w:before="93" w:line="218" w:lineRule="auto"/>
      <w:ind w:left="5040" w:right="-720" w:firstLine="130"/>
      <w:jc w:val="right"/>
      <w:rPr>
        <w:rFonts w:ascii="Book Antiqua" w:hAnsi="Book Antiqua"/>
        <w:sz w:val="18"/>
      </w:rPr>
    </w:pPr>
    <w:r>
      <w:rPr>
        <w:rFonts w:hAnsi="Verdana"/>
        <w:b/>
        <w:noProof/>
        <w:kern w:val="18"/>
      </w:rPr>
      <w:drawing>
        <wp:anchor distT="0" distB="0" distL="114300" distR="114300" simplePos="0" relativeHeight="251658239" behindDoc="1" locked="0" layoutInCell="1" allowOverlap="1" wp14:anchorId="01284140" wp14:editId="005BF238">
          <wp:simplePos x="0" y="0"/>
          <wp:positionH relativeFrom="page">
            <wp:posOffset>313055</wp:posOffset>
          </wp:positionH>
          <wp:positionV relativeFrom="page">
            <wp:posOffset>372322</wp:posOffset>
          </wp:positionV>
          <wp:extent cx="2556933" cy="8029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Ext-logo_rgb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33" cy="80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272" w:rsidRDefault="005E0272" w14:paraId="06B46A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0675"/>
    <w:multiLevelType w:val="hybridMultilevel"/>
    <w:tmpl w:val="E702D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14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1"/>
    <w:rsid w:val="0013741B"/>
    <w:rsid w:val="001D7627"/>
    <w:rsid w:val="00223A9A"/>
    <w:rsid w:val="00231FEC"/>
    <w:rsid w:val="002D667A"/>
    <w:rsid w:val="0030557A"/>
    <w:rsid w:val="00337AA9"/>
    <w:rsid w:val="00436F15"/>
    <w:rsid w:val="004B554E"/>
    <w:rsid w:val="005C4171"/>
    <w:rsid w:val="005E0272"/>
    <w:rsid w:val="00697A6B"/>
    <w:rsid w:val="007138F0"/>
    <w:rsid w:val="007C03C1"/>
    <w:rsid w:val="0081578A"/>
    <w:rsid w:val="008422FA"/>
    <w:rsid w:val="00863DA8"/>
    <w:rsid w:val="008A1CDF"/>
    <w:rsid w:val="00935C66"/>
    <w:rsid w:val="009734D1"/>
    <w:rsid w:val="009B1946"/>
    <w:rsid w:val="009F43A8"/>
    <w:rsid w:val="00A2655A"/>
    <w:rsid w:val="00A55EB9"/>
    <w:rsid w:val="00A64E91"/>
    <w:rsid w:val="00A801BD"/>
    <w:rsid w:val="00AF5988"/>
    <w:rsid w:val="00B32E6C"/>
    <w:rsid w:val="00B5045E"/>
    <w:rsid w:val="00C96EC4"/>
    <w:rsid w:val="00CD6CF3"/>
    <w:rsid w:val="00D3451B"/>
    <w:rsid w:val="00D840E2"/>
    <w:rsid w:val="00E36C8D"/>
    <w:rsid w:val="00EA298D"/>
    <w:rsid w:val="00F207E9"/>
    <w:rsid w:val="3E0EE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9C41B"/>
  <w15:chartTrackingRefBased/>
  <w15:docId w15:val="{ACB69CFA-39F6-45F4-994E-BE832784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2E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0272"/>
  </w:style>
  <w:style w:type="paragraph" w:styleId="Footer">
    <w:name w:val="footer"/>
    <w:basedOn w:val="Normal"/>
    <w:link w:val="FooterChar"/>
    <w:uiPriority w:val="99"/>
    <w:unhideWhenUsed/>
    <w:rsid w:val="005E02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0272"/>
  </w:style>
  <w:style w:type="paragraph" w:styleId="ListParagraph">
    <w:name w:val="List Paragraph"/>
    <w:basedOn w:val="Normal"/>
    <w:uiPriority w:val="34"/>
    <w:qFormat/>
    <w:rsid w:val="00B32E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840E2"/>
  </w:style>
  <w:style w:type="paragraph" w:styleId="NormalWeb">
    <w:name w:val="Normal (Web)"/>
    <w:basedOn w:val="Normal"/>
    <w:uiPriority w:val="99"/>
    <w:unhideWhenUsed/>
    <w:rsid w:val="00B5045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klers\Downloads\noc-registration_log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0DF780D55344A92280596F5B4A050" ma:contentTypeVersion="4" ma:contentTypeDescription="Create a new document." ma:contentTypeScope="" ma:versionID="19bdb3f38c5495b04d6c04fd916b1450">
  <xsd:schema xmlns:xsd="http://www.w3.org/2001/XMLSchema" xmlns:xs="http://www.w3.org/2001/XMLSchema" xmlns:p="http://schemas.microsoft.com/office/2006/metadata/properties" xmlns:ns2="77ec083b-d36e-4df3-ae83-bd1945dc981b" xmlns:ns3="5dc81902-6000-47a0-8149-acd47adde6e0" targetNamespace="http://schemas.microsoft.com/office/2006/metadata/properties" ma:root="true" ma:fieldsID="4684348d5f7ac39ee0a3ec370977f317" ns2:_="" ns3:_="">
    <xsd:import namespace="77ec083b-d36e-4df3-ae83-bd1945dc981b"/>
    <xsd:import namespace="5dc81902-6000-47a0-8149-acd47adde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083b-d36e-4df3-ae83-bd1945dc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1902-6000-47a0-8149-acd47adde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08FFF-35E8-42B6-9BD0-0FF8A5160946}"/>
</file>

<file path=customXml/itemProps2.xml><?xml version="1.0" encoding="utf-8"?>
<ds:datastoreItem xmlns:ds="http://schemas.openxmlformats.org/officeDocument/2006/customXml" ds:itemID="{8A07E083-E470-41FF-88B6-7A4F2D1590C0}"/>
</file>

<file path=customXml/itemProps3.xml><?xml version="1.0" encoding="utf-8"?>
<ds:datastoreItem xmlns:ds="http://schemas.openxmlformats.org/officeDocument/2006/customXml" ds:itemID="{398D1584-3A74-4B31-B9D1-5117C0314F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noc-registration_log (1).dotx</ap:Template>
  <ap:Application>Microsoft Word for the web</ap:Application>
  <ap:DocSecurity>0</ap:DocSecurity>
  <ap:ScaleCrop>false</ap:ScaleCrop>
  <ap:Company>MU Extension Communications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Denkler, Sarah R.</dc:creator>
  <cp:keywords/>
  <dc:description/>
  <cp:lastModifiedBy>Lindsey, Laura</cp:lastModifiedBy>
  <cp:revision>2</cp:revision>
  <cp:lastPrinted>2018-04-30T14:21:00Z</cp:lastPrinted>
  <dcterms:created xsi:type="dcterms:W3CDTF">2022-09-13T20:47:00Z</dcterms:created>
  <dcterms:modified xsi:type="dcterms:W3CDTF">2023-01-18T21:08:39Z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0x010100C9F0DF780D55344A92280596F5B4A050</vt:lpwstr>
  </property>
</Properties>
</file>