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98" w:rsidRDefault="00027074" w:rsidP="0088468A">
      <w:pPr>
        <w:pStyle w:val="Title"/>
      </w:pPr>
      <w:r>
        <w:t>Know your learner-guiding questions</w:t>
      </w:r>
    </w:p>
    <w:p w:rsidR="001A47B0" w:rsidRPr="006F4DB6" w:rsidRDefault="005C1963" w:rsidP="006F4DB6">
      <w:pPr>
        <w:pStyle w:val="MPdeveloperreviewer"/>
      </w:pPr>
      <w:r>
        <w:t>Developed</w:t>
      </w:r>
      <w:r w:rsidR="001A47B0" w:rsidRPr="006F4DB6">
        <w:t xml:space="preserve"> by </w:t>
      </w:r>
    </w:p>
    <w:p w:rsidR="00C858C6" w:rsidRDefault="00027074" w:rsidP="00AC793E">
      <w:r>
        <w:t>University of Missouri Extension</w:t>
      </w:r>
    </w:p>
    <w:p w:rsidR="004010A1" w:rsidRPr="00AD0298" w:rsidRDefault="00027074" w:rsidP="00AD0298">
      <w:pPr>
        <w:pStyle w:val="Heading1"/>
      </w:pPr>
      <w:r>
        <w:t>Know your learner</w:t>
      </w:r>
    </w:p>
    <w:p w:rsidR="008C3F2B" w:rsidRDefault="008C3F2B" w:rsidP="008C3F2B">
      <w:pPr>
        <w:pStyle w:val="MPscreenshot"/>
      </w:pPr>
    </w:p>
    <w:tbl>
      <w:tblPr>
        <w:tblStyle w:val="TableGrid"/>
        <w:tblW w:w="12240" w:type="dxa"/>
        <w:tblLook w:val="04A0" w:firstRow="1" w:lastRow="0" w:firstColumn="1" w:lastColumn="0" w:noHBand="0" w:noVBand="1"/>
      </w:tblPr>
      <w:tblGrid>
        <w:gridCol w:w="6660"/>
        <w:gridCol w:w="5580"/>
      </w:tblGrid>
      <w:tr w:rsidR="00027074" w:rsidRPr="00027074" w:rsidTr="00027074">
        <w:tc>
          <w:tcPr>
            <w:tcW w:w="6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27074" w:rsidRPr="00027074" w:rsidRDefault="00027074" w:rsidP="00027074">
            <w:pPr>
              <w:rPr>
                <w:rFonts w:ascii="Arial" w:hAnsi="Arial" w:cs="Arial"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Program Name: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27074" w:rsidRPr="00027074" w:rsidRDefault="00027074" w:rsidP="00027074">
            <w:pPr>
              <w:rPr>
                <w:rFonts w:ascii="Arial" w:hAnsi="Arial" w:cs="Arial"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Prepared by:</w:t>
            </w:r>
          </w:p>
        </w:tc>
      </w:tr>
      <w:tr w:rsidR="00027074" w:rsidRPr="00027074" w:rsidTr="00027074"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27074" w:rsidRPr="00027074" w:rsidRDefault="00027074" w:rsidP="00027074">
            <w:pPr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b/>
                <w:szCs w:val="22"/>
              </w:rPr>
              <w:t>Key questions to consider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27074" w:rsidRPr="00027074" w:rsidRDefault="00027074" w:rsidP="00027074">
            <w:pPr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b/>
                <w:szCs w:val="22"/>
              </w:rPr>
              <w:t>Notes and quotes</w:t>
            </w:r>
          </w:p>
        </w:tc>
        <w:bookmarkStart w:id="0" w:name="_GoBack"/>
        <w:bookmarkEnd w:id="0"/>
      </w:tr>
      <w:tr w:rsidR="00027074" w:rsidRPr="00027074" w:rsidTr="00027074">
        <w:tc>
          <w:tcPr>
            <w:tcW w:w="6660" w:type="dxa"/>
            <w:tcBorders>
              <w:top w:val="single" w:sz="12" w:space="0" w:color="auto"/>
            </w:tcBorders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What matters most to your learners?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What are the Ah-Ha’s or insights needed for change?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 xml:space="preserve">What questions can we ask, or problems can we pose, to gain those </w:t>
            </w:r>
            <w:proofErr w:type="gramStart"/>
            <w:r w:rsidRPr="00027074">
              <w:rPr>
                <w:rFonts w:ascii="Arial" w:hAnsi="Arial" w:cs="Arial"/>
                <w:szCs w:val="22"/>
              </w:rPr>
              <w:t>Ah-Ha’s</w:t>
            </w:r>
            <w:proofErr w:type="gramEnd"/>
            <w:r w:rsidRPr="00027074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How and why is this important?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Are we changing behavior, developing a skill, or raising awareness?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What is required to change?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When and how would an individual use this</w:t>
            </w:r>
            <w:r w:rsidRPr="00027074">
              <w:rPr>
                <w:rFonts w:ascii="Arial" w:hAnsi="Arial" w:cs="Arial"/>
                <w:spacing w:val="-13"/>
                <w:szCs w:val="22"/>
              </w:rPr>
              <w:t xml:space="preserve"> </w:t>
            </w:r>
            <w:r w:rsidRPr="00027074">
              <w:rPr>
                <w:rFonts w:ascii="Arial" w:hAnsi="Arial" w:cs="Arial"/>
                <w:szCs w:val="22"/>
              </w:rPr>
              <w:t>material?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What else is required for an individual to put this information to</w:t>
            </w:r>
            <w:r w:rsidRPr="00027074">
              <w:rPr>
                <w:rFonts w:ascii="Arial" w:hAnsi="Arial" w:cs="Arial"/>
                <w:spacing w:val="-17"/>
                <w:szCs w:val="22"/>
              </w:rPr>
              <w:t xml:space="preserve"> </w:t>
            </w:r>
            <w:r w:rsidRPr="00027074">
              <w:rPr>
                <w:rFonts w:ascii="Arial" w:hAnsi="Arial" w:cs="Arial"/>
                <w:szCs w:val="22"/>
              </w:rPr>
              <w:t>use?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lastRenderedPageBreak/>
              <w:t>What are the key takeaways from this?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What is the least people should be able to do?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Where do most people “get it wrong”?  Common mistakes trying to alleviate?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What barriers exist?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From competition?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From existing mindsets?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Cultural barriers?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>Language barriers?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 xml:space="preserve">Technology related </w:t>
            </w:r>
            <w:proofErr w:type="gramStart"/>
            <w:r w:rsidRPr="00027074">
              <w:rPr>
                <w:rFonts w:ascii="Arial" w:hAnsi="Arial" w:cs="Arial"/>
                <w:szCs w:val="22"/>
              </w:rPr>
              <w:t>barriers?</w:t>
            </w:r>
            <w:proofErr w:type="gramEnd"/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27074" w:rsidRPr="00027074" w:rsidTr="00027074">
        <w:tc>
          <w:tcPr>
            <w:tcW w:w="6660" w:type="dxa"/>
          </w:tcPr>
          <w:p w:rsidR="00027074" w:rsidRPr="00027074" w:rsidRDefault="00027074" w:rsidP="00027074">
            <w:pPr>
              <w:spacing w:after="240" w:line="240" w:lineRule="auto"/>
              <w:rPr>
                <w:rFonts w:ascii="Arial" w:hAnsi="Arial" w:cs="Arial"/>
                <w:b/>
                <w:szCs w:val="22"/>
              </w:rPr>
            </w:pPr>
            <w:r w:rsidRPr="00027074">
              <w:rPr>
                <w:rFonts w:ascii="Arial" w:hAnsi="Arial" w:cs="Arial"/>
                <w:szCs w:val="22"/>
              </w:rPr>
              <w:t xml:space="preserve">What is risk to learner if they </w:t>
            </w:r>
            <w:proofErr w:type="gramStart"/>
            <w:r w:rsidRPr="00027074">
              <w:rPr>
                <w:rFonts w:ascii="Arial" w:hAnsi="Arial" w:cs="Arial"/>
                <w:szCs w:val="22"/>
              </w:rPr>
              <w:t>don’t</w:t>
            </w:r>
            <w:proofErr w:type="gramEnd"/>
            <w:r w:rsidRPr="00027074">
              <w:rPr>
                <w:rFonts w:ascii="Arial" w:hAnsi="Arial" w:cs="Arial"/>
                <w:szCs w:val="22"/>
              </w:rPr>
              <w:t xml:space="preserve"> get this information and why should they care?</w:t>
            </w:r>
          </w:p>
        </w:tc>
        <w:tc>
          <w:tcPr>
            <w:tcW w:w="5580" w:type="dxa"/>
          </w:tcPr>
          <w:p w:rsidR="00027074" w:rsidRPr="00027074" w:rsidRDefault="00027074" w:rsidP="00027074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</w:tbl>
    <w:p w:rsidR="00027074" w:rsidRPr="00027074" w:rsidRDefault="00027074" w:rsidP="00027074"/>
    <w:p w:rsidR="009C200F" w:rsidRDefault="009C200F" w:rsidP="009C200F"/>
    <w:p w:rsidR="009C200F" w:rsidRPr="009C200F" w:rsidRDefault="009C200F" w:rsidP="009C200F"/>
    <w:sectPr w:rsidR="009C200F" w:rsidRPr="009C200F" w:rsidSect="00027074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74" w:rsidRDefault="00027074" w:rsidP="00C90C73">
      <w:pPr>
        <w:spacing w:after="0" w:line="240" w:lineRule="auto"/>
      </w:pPr>
      <w:r>
        <w:separator/>
      </w:r>
    </w:p>
    <w:p w:rsidR="00027074" w:rsidRDefault="00027074"/>
  </w:endnote>
  <w:endnote w:type="continuationSeparator" w:id="0">
    <w:p w:rsidR="00027074" w:rsidRDefault="00027074" w:rsidP="00C90C73">
      <w:pPr>
        <w:spacing w:after="0" w:line="240" w:lineRule="auto"/>
      </w:pPr>
      <w:r>
        <w:continuationSeparator/>
      </w:r>
    </w:p>
    <w:p w:rsidR="00027074" w:rsidRDefault="0002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B2" w:rsidRPr="00013335" w:rsidRDefault="00B102B2" w:rsidP="00DC4340">
    <w:pPr>
      <w:pStyle w:val="FootnoteText"/>
      <w:rPr>
        <w:rStyle w:val="PageNumber"/>
      </w:rPr>
    </w:pPr>
    <w:r w:rsidRPr="00013335">
      <w:rPr>
        <w:rStyle w:val="PageNumber"/>
      </w:rPr>
      <w:t xml:space="preserve">Page </w:t>
    </w:r>
    <w:r w:rsidRPr="00013335">
      <w:rPr>
        <w:rStyle w:val="PageNumber"/>
      </w:rPr>
      <w:fldChar w:fldCharType="begin"/>
    </w:r>
    <w:r w:rsidRPr="00013335">
      <w:rPr>
        <w:rStyle w:val="PageNumber"/>
      </w:rPr>
      <w:instrText xml:space="preserve"> PAGE  \* Arabic  \* MERGEFORMAT </w:instrText>
    </w:r>
    <w:r w:rsidRPr="00013335">
      <w:rPr>
        <w:rStyle w:val="PageNumber"/>
      </w:rPr>
      <w:fldChar w:fldCharType="separate"/>
    </w:r>
    <w:r w:rsidR="00027074">
      <w:rPr>
        <w:rStyle w:val="PageNumber"/>
        <w:noProof/>
      </w:rPr>
      <w:t>2</w:t>
    </w:r>
    <w:r w:rsidRPr="00013335">
      <w:rPr>
        <w:rStyle w:val="PageNumber"/>
      </w:rPr>
      <w:fldChar w:fldCharType="end"/>
    </w:r>
    <w:r w:rsidRPr="00013335">
      <w:rPr>
        <w:rStyle w:val="PageNumber"/>
      </w:rPr>
      <w:t xml:space="preserve"> of </w:t>
    </w:r>
    <w:r w:rsidRPr="00013335">
      <w:rPr>
        <w:rStyle w:val="PageNumber"/>
      </w:rPr>
      <w:fldChar w:fldCharType="begin"/>
    </w:r>
    <w:r w:rsidRPr="00013335">
      <w:rPr>
        <w:rStyle w:val="PageNumber"/>
      </w:rPr>
      <w:instrText xml:space="preserve"> NUMPAGES  \* Arabic  \* MERGEFORMAT </w:instrText>
    </w:r>
    <w:r w:rsidRPr="00013335">
      <w:rPr>
        <w:rStyle w:val="PageNumber"/>
      </w:rPr>
      <w:fldChar w:fldCharType="separate"/>
    </w:r>
    <w:r w:rsidR="00027074">
      <w:rPr>
        <w:rStyle w:val="PageNumber"/>
        <w:noProof/>
      </w:rPr>
      <w:t>2</w:t>
    </w:r>
    <w:r w:rsidRPr="00013335">
      <w:rPr>
        <w:rStyle w:val="PageNumber"/>
      </w:rPr>
      <w:fldChar w:fldCharType="end"/>
    </w:r>
    <w:r w:rsidRPr="00013335">
      <w:rPr>
        <w:rStyle w:val="PageNumber"/>
      </w:rPr>
      <w:t xml:space="preserve"> </w:t>
    </w:r>
  </w:p>
  <w:p w:rsidR="001F75E1" w:rsidRDefault="001F75E1" w:rsidP="00DC4340">
    <w:pPr>
      <w:pStyle w:val="Footer"/>
    </w:pPr>
    <w:r>
      <w:t>Prepared by the University of Missouri Extension. All contents proprietary and confidential.</w:t>
    </w:r>
    <w:r>
      <w:tab/>
      <w:t>(</w:t>
    </w:r>
    <w:r w:rsidR="00027074">
      <w:t>12</w:t>
    </w:r>
    <w:r>
      <w:t>/</w:t>
    </w:r>
    <w:r w:rsidR="00027074">
      <w:t>20</w:t>
    </w:r>
    <w:r>
      <w:t>/</w:t>
    </w:r>
    <w:r w:rsidR="00027074">
      <w:t>2018</w:t>
    </w:r>
    <w:r>
      <w:t>)</w:t>
    </w:r>
  </w:p>
  <w:p w:rsidR="008815AF" w:rsidRDefault="008815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77" w:rsidRPr="00013335" w:rsidRDefault="00B102B2" w:rsidP="00DC4340">
    <w:pPr>
      <w:pStyle w:val="FootnoteText"/>
      <w:rPr>
        <w:rStyle w:val="PageNumber"/>
      </w:rPr>
    </w:pPr>
    <w:r w:rsidRPr="00013335">
      <w:rPr>
        <w:rStyle w:val="PageNumber"/>
      </w:rPr>
      <w:t xml:space="preserve">Page </w:t>
    </w:r>
    <w:r w:rsidRPr="00013335">
      <w:rPr>
        <w:rStyle w:val="PageNumber"/>
      </w:rPr>
      <w:fldChar w:fldCharType="begin"/>
    </w:r>
    <w:r w:rsidRPr="00013335">
      <w:rPr>
        <w:rStyle w:val="PageNumber"/>
      </w:rPr>
      <w:instrText xml:space="preserve"> PAGE  \* Arabic  \* MERGEFORMAT </w:instrText>
    </w:r>
    <w:r w:rsidRPr="00013335">
      <w:rPr>
        <w:rStyle w:val="PageNumber"/>
      </w:rPr>
      <w:fldChar w:fldCharType="separate"/>
    </w:r>
    <w:r w:rsidR="00027074">
      <w:rPr>
        <w:rStyle w:val="PageNumber"/>
        <w:noProof/>
      </w:rPr>
      <w:t>1</w:t>
    </w:r>
    <w:r w:rsidRPr="00013335">
      <w:rPr>
        <w:rStyle w:val="PageNumber"/>
      </w:rPr>
      <w:fldChar w:fldCharType="end"/>
    </w:r>
    <w:r w:rsidRPr="00013335">
      <w:rPr>
        <w:rStyle w:val="PageNumber"/>
      </w:rPr>
      <w:t xml:space="preserve"> of </w:t>
    </w:r>
    <w:r w:rsidRPr="00013335">
      <w:rPr>
        <w:rStyle w:val="PageNumber"/>
      </w:rPr>
      <w:fldChar w:fldCharType="begin"/>
    </w:r>
    <w:r w:rsidRPr="00013335">
      <w:rPr>
        <w:rStyle w:val="PageNumber"/>
      </w:rPr>
      <w:instrText xml:space="preserve"> NUMPAGES  \* Arabic  \* MERGEFORMAT </w:instrText>
    </w:r>
    <w:r w:rsidRPr="00013335">
      <w:rPr>
        <w:rStyle w:val="PageNumber"/>
      </w:rPr>
      <w:fldChar w:fldCharType="separate"/>
    </w:r>
    <w:r w:rsidR="00027074">
      <w:rPr>
        <w:rStyle w:val="PageNumber"/>
        <w:noProof/>
      </w:rPr>
      <w:t>2</w:t>
    </w:r>
    <w:r w:rsidRPr="00013335">
      <w:rPr>
        <w:rStyle w:val="PageNumber"/>
      </w:rPr>
      <w:fldChar w:fldCharType="end"/>
    </w:r>
    <w:r w:rsidR="002C1777" w:rsidRPr="00013335">
      <w:rPr>
        <w:rStyle w:val="PageNumber"/>
      </w:rPr>
      <w:t xml:space="preserve"> </w:t>
    </w:r>
  </w:p>
  <w:p w:rsidR="002C1777" w:rsidRDefault="001A47B0" w:rsidP="00DC4340">
    <w:pPr>
      <w:pStyle w:val="Footer"/>
    </w:pPr>
    <w:r>
      <w:t>Prepared by the University of Missouri Extension. All contents proprietary and confidential.</w:t>
    </w:r>
    <w:r w:rsidR="00027074">
      <w:tab/>
      <w:t>(12</w:t>
    </w:r>
    <w:r w:rsidR="002C1777">
      <w:t>/</w:t>
    </w:r>
    <w:r w:rsidR="00027074">
      <w:t>20</w:t>
    </w:r>
    <w:r w:rsidR="002C1777">
      <w:t>/</w:t>
    </w:r>
    <w:r w:rsidR="00027074">
      <w:t>2018</w:t>
    </w:r>
    <w:r w:rsidR="002C1777">
      <w:t>)</w:t>
    </w:r>
  </w:p>
  <w:p w:rsidR="008815AF" w:rsidRDefault="008815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74" w:rsidRDefault="00027074" w:rsidP="00C90C73">
      <w:pPr>
        <w:spacing w:after="0" w:line="240" w:lineRule="auto"/>
      </w:pPr>
      <w:r>
        <w:separator/>
      </w:r>
    </w:p>
    <w:p w:rsidR="00027074" w:rsidRDefault="00027074"/>
  </w:footnote>
  <w:footnote w:type="continuationSeparator" w:id="0">
    <w:p w:rsidR="00027074" w:rsidRDefault="00027074" w:rsidP="00C90C73">
      <w:pPr>
        <w:spacing w:after="0" w:line="240" w:lineRule="auto"/>
      </w:pPr>
      <w:r>
        <w:continuationSeparator/>
      </w:r>
    </w:p>
    <w:p w:rsidR="00027074" w:rsidRDefault="0002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73" w:rsidRDefault="00C90C73" w:rsidP="00B9681D">
    <w:pPr>
      <w:pStyle w:val="MPrunninghead"/>
      <w:tabs>
        <w:tab w:val="left" w:pos="5040"/>
      </w:tabs>
    </w:pPr>
    <w:r>
      <w:drawing>
        <wp:anchor distT="0" distB="0" distL="114300" distR="114300" simplePos="0" relativeHeight="251659264" behindDoc="0" locked="0" layoutInCell="1" allowOverlap="1" wp14:anchorId="36531067" wp14:editId="2BA90314">
          <wp:simplePos x="0" y="0"/>
          <wp:positionH relativeFrom="margin">
            <wp:posOffset>6293399</wp:posOffset>
          </wp:positionH>
          <wp:positionV relativeFrom="page">
            <wp:posOffset>519343</wp:posOffset>
          </wp:positionV>
          <wp:extent cx="1491615" cy="365760"/>
          <wp:effectExtent l="0" t="0" r="0" b="254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UMELogoMC2i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074">
      <w:t>Know your learner-guiding questions</w:t>
    </w:r>
  </w:p>
  <w:p w:rsidR="008815AF" w:rsidRDefault="00881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A1" w:rsidRDefault="004010A1" w:rsidP="006E0934">
    <w:pPr>
      <w:pStyle w:val="MPrunninghead"/>
    </w:pPr>
    <w:r>
      <w:drawing>
        <wp:anchor distT="0" distB="0" distL="114300" distR="114300" simplePos="0" relativeHeight="251661312" behindDoc="0" locked="0" layoutInCell="1" allowOverlap="1" wp14:anchorId="0DE7F0EF" wp14:editId="1612AC10">
          <wp:simplePos x="0" y="0"/>
          <wp:positionH relativeFrom="margin">
            <wp:posOffset>6373298</wp:posOffset>
          </wp:positionH>
          <wp:positionV relativeFrom="page">
            <wp:posOffset>439445</wp:posOffset>
          </wp:positionV>
          <wp:extent cx="1492250" cy="365760"/>
          <wp:effectExtent l="0" t="0" r="6350" b="254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UMELogoMC2i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5AF" w:rsidRDefault="00881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143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FAB2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50E1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F"/>
    <w:multiLevelType w:val="singleLevel"/>
    <w:tmpl w:val="05CA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385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50B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726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4D7EEB"/>
    <w:multiLevelType w:val="multilevel"/>
    <w:tmpl w:val="AF1A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CB3257"/>
    <w:multiLevelType w:val="multilevel"/>
    <w:tmpl w:val="AF1A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33566B"/>
    <w:multiLevelType w:val="multilevel"/>
    <w:tmpl w:val="15B28F92"/>
    <w:lvl w:ilvl="0">
      <w:start w:val="1"/>
      <w:numFmt w:val="bullet"/>
      <w:lvlText w:val=""/>
      <w:lvlJc w:val="left"/>
      <w:pPr>
        <w:ind w:left="90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173"/>
      </w:pPr>
      <w:rPr>
        <w:rFonts w:ascii="Courier New" w:hAnsi="Courier New" w:hint="default"/>
        <w:position w:val="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20701A09"/>
    <w:multiLevelType w:val="multilevel"/>
    <w:tmpl w:val="6C6035D4"/>
    <w:lvl w:ilvl="0">
      <w:start w:val="1"/>
      <w:numFmt w:val="bullet"/>
      <w:lvlText w:val=""/>
      <w:lvlJc w:val="left"/>
      <w:pPr>
        <w:ind w:left="54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17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105F"/>
    <w:multiLevelType w:val="multilevel"/>
    <w:tmpl w:val="F4EC8650"/>
    <w:lvl w:ilvl="0">
      <w:start w:val="1"/>
      <w:numFmt w:val="bullet"/>
      <w:pStyle w:val="ListNumber3"/>
      <w:lvlText w:val=""/>
      <w:lvlJc w:val="left"/>
      <w:pPr>
        <w:ind w:left="90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173"/>
      </w:pPr>
      <w:rPr>
        <w:rFonts w:ascii="Courier New" w:hAnsi="Courier New" w:hint="default"/>
        <w:position w:val="4"/>
      </w:rPr>
    </w:lvl>
    <w:lvl w:ilvl="2">
      <w:start w:val="1"/>
      <w:numFmt w:val="bullet"/>
      <w:lvlText w:val=""/>
      <w:lvlJc w:val="left"/>
      <w:pPr>
        <w:ind w:left="1267" w:hanging="18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D12D1"/>
    <w:multiLevelType w:val="multilevel"/>
    <w:tmpl w:val="1D605E50"/>
    <w:lvl w:ilvl="0">
      <w:start w:val="1"/>
      <w:numFmt w:val="bullet"/>
      <w:pStyle w:val="List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173"/>
      </w:pPr>
      <w:rPr>
        <w:rFonts w:ascii="Courier New" w:hAnsi="Courier New" w:hint="default"/>
        <w:position w:val="4"/>
      </w:rPr>
    </w:lvl>
    <w:lvl w:ilvl="2">
      <w:start w:val="1"/>
      <w:numFmt w:val="bullet"/>
      <w:lvlText w:val=""/>
      <w:lvlJc w:val="left"/>
      <w:pPr>
        <w:ind w:left="547" w:hanging="187"/>
      </w:pPr>
      <w:rPr>
        <w:rFonts w:ascii="Wingdings" w:hAnsi="Wingdings" w:hint="default"/>
        <w:position w:val="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D55460D"/>
    <w:multiLevelType w:val="multilevel"/>
    <w:tmpl w:val="AE2083D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173"/>
      </w:pPr>
      <w:rPr>
        <w:rFonts w:ascii="Courier New" w:hAnsi="Courier New" w:hint="default"/>
        <w:position w:val="4"/>
      </w:rPr>
    </w:lvl>
    <w:lvl w:ilvl="2">
      <w:start w:val="1"/>
      <w:numFmt w:val="decimal"/>
      <w:lvlText w:val="%3%1*"/>
      <w:lvlJc w:val="left"/>
      <w:pPr>
        <w:ind w:left="720" w:hanging="17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E4C56C9"/>
    <w:multiLevelType w:val="multilevel"/>
    <w:tmpl w:val="B5A29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45683A"/>
    <w:multiLevelType w:val="multilevel"/>
    <w:tmpl w:val="3BB62496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173"/>
      </w:pPr>
      <w:rPr>
        <w:rFonts w:ascii="Courier New" w:hAnsi="Courier New" w:hint="default"/>
        <w:position w:val="4"/>
      </w:rPr>
    </w:lvl>
    <w:lvl w:ilvl="2">
      <w:start w:val="1"/>
      <w:numFmt w:val="bullet"/>
      <w:lvlText w:val=""/>
      <w:lvlJc w:val="left"/>
      <w:pPr>
        <w:ind w:left="720" w:hanging="173"/>
      </w:pPr>
      <w:rPr>
        <w:rFonts w:ascii="Wingdings" w:hAnsi="Wingdings" w:hint="default"/>
        <w:position w:val="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68724D0"/>
    <w:multiLevelType w:val="hybridMultilevel"/>
    <w:tmpl w:val="DB54C668"/>
    <w:lvl w:ilvl="0" w:tplc="57DAA01A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</w:rPr>
    </w:lvl>
    <w:lvl w:ilvl="1" w:tplc="A7284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CA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07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04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2E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27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A7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C8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698D"/>
    <w:multiLevelType w:val="multilevel"/>
    <w:tmpl w:val="AF1A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057747"/>
    <w:multiLevelType w:val="multilevel"/>
    <w:tmpl w:val="D1A8D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E62D45"/>
    <w:multiLevelType w:val="multilevel"/>
    <w:tmpl w:val="F9FCC9C6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360" w:hanging="17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16C07"/>
    <w:multiLevelType w:val="multilevel"/>
    <w:tmpl w:val="B5A29C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C523A1"/>
    <w:multiLevelType w:val="multilevel"/>
    <w:tmpl w:val="4D9CBC2A"/>
    <w:lvl w:ilvl="0">
      <w:start w:val="1"/>
      <w:numFmt w:val="bullet"/>
      <w:pStyle w:val="ListBullet2"/>
      <w:lvlText w:val=""/>
      <w:lvlJc w:val="left"/>
      <w:pPr>
        <w:ind w:left="54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173"/>
      </w:pPr>
      <w:rPr>
        <w:rFonts w:ascii="Courier New" w:hAnsi="Courier New" w:hint="default"/>
        <w:position w:val="4"/>
      </w:rPr>
    </w:lvl>
    <w:lvl w:ilvl="2">
      <w:start w:val="1"/>
      <w:numFmt w:val="bullet"/>
      <w:lvlText w:val=""/>
      <w:lvlJc w:val="left"/>
      <w:pPr>
        <w:ind w:left="907" w:hanging="187"/>
      </w:pPr>
      <w:rPr>
        <w:rFonts w:ascii="Wingdings" w:hAnsi="Wingdings" w:hint="default"/>
        <w:position w:val="4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2" w15:restartNumberingAfterBreak="0">
    <w:nsid w:val="5DD759B1"/>
    <w:multiLevelType w:val="multilevel"/>
    <w:tmpl w:val="69D20BD2"/>
    <w:lvl w:ilvl="0">
      <w:start w:val="1"/>
      <w:numFmt w:val="bullet"/>
      <w:lvlText w:val=""/>
      <w:lvlJc w:val="left"/>
      <w:pPr>
        <w:ind w:left="54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173"/>
      </w:pPr>
      <w:rPr>
        <w:rFonts w:ascii="Courier New" w:hAnsi="Courier New" w:hint="default"/>
        <w:position w:val="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3" w15:restartNumberingAfterBreak="0">
    <w:nsid w:val="64D22A64"/>
    <w:multiLevelType w:val="multilevel"/>
    <w:tmpl w:val="09E03920"/>
    <w:lvl w:ilvl="0">
      <w:start w:val="1"/>
      <w:numFmt w:val="bullet"/>
      <w:lvlText w:val=""/>
      <w:lvlJc w:val="left"/>
      <w:pPr>
        <w:ind w:left="900" w:hanging="187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720" w:hanging="17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7" w:hanging="1584"/>
      </w:pPr>
      <w:rPr>
        <w:rFonts w:hint="default"/>
      </w:rPr>
    </w:lvl>
  </w:abstractNum>
  <w:abstractNum w:abstractNumId="24" w15:restartNumberingAfterBreak="0">
    <w:nsid w:val="68B821B7"/>
    <w:multiLevelType w:val="multilevel"/>
    <w:tmpl w:val="96908774"/>
    <w:lvl w:ilvl="0">
      <w:start w:val="1"/>
      <w:numFmt w:val="bullet"/>
      <w:pStyle w:val="ListBullet3"/>
      <w:lvlText w:val=""/>
      <w:lvlJc w:val="left"/>
      <w:pPr>
        <w:ind w:left="90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187"/>
      </w:pPr>
      <w:rPr>
        <w:rFonts w:ascii="Courier New" w:hAnsi="Courier New" w:hint="default"/>
        <w:position w:val="4"/>
      </w:rPr>
    </w:lvl>
    <w:lvl w:ilvl="2">
      <w:start w:val="1"/>
      <w:numFmt w:val="bullet"/>
      <w:lvlText w:val=""/>
      <w:lvlJc w:val="left"/>
      <w:pPr>
        <w:ind w:left="1080" w:hanging="173"/>
      </w:pPr>
      <w:rPr>
        <w:rFonts w:ascii="Wingdings" w:hAnsi="Wingdings" w:hint="default"/>
        <w:position w:val="4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5" w15:restartNumberingAfterBreak="0">
    <w:nsid w:val="73240D07"/>
    <w:multiLevelType w:val="multilevel"/>
    <w:tmpl w:val="1A6E34B2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360" w:hanging="17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9"/>
  </w:num>
  <w:num w:numId="16">
    <w:abstractNumId w:val="9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11"/>
  </w:num>
  <w:num w:numId="22">
    <w:abstractNumId w:val="3"/>
  </w:num>
  <w:num w:numId="23">
    <w:abstractNumId w:val="6"/>
  </w:num>
  <w:num w:numId="24">
    <w:abstractNumId w:val="4"/>
  </w:num>
  <w:num w:numId="25">
    <w:abstractNumId w:val="5"/>
  </w:num>
  <w:num w:numId="26">
    <w:abstractNumId w:val="24"/>
  </w:num>
  <w:num w:numId="27">
    <w:abstractNumId w:val="15"/>
  </w:num>
  <w:num w:numId="28">
    <w:abstractNumId w:val="22"/>
  </w:num>
  <w:num w:numId="29">
    <w:abstractNumId w:val="7"/>
  </w:num>
  <w:num w:numId="30">
    <w:abstractNumId w:val="8"/>
  </w:num>
  <w:num w:numId="31">
    <w:abstractNumId w:val="17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74"/>
    <w:rsid w:val="00001341"/>
    <w:rsid w:val="00006852"/>
    <w:rsid w:val="00012748"/>
    <w:rsid w:val="00013335"/>
    <w:rsid w:val="000234C9"/>
    <w:rsid w:val="00025B10"/>
    <w:rsid w:val="000262B8"/>
    <w:rsid w:val="00027074"/>
    <w:rsid w:val="000340C8"/>
    <w:rsid w:val="000529A9"/>
    <w:rsid w:val="00052FED"/>
    <w:rsid w:val="000548CF"/>
    <w:rsid w:val="00065AEF"/>
    <w:rsid w:val="000742AE"/>
    <w:rsid w:val="00074B83"/>
    <w:rsid w:val="00075EF6"/>
    <w:rsid w:val="00083DAD"/>
    <w:rsid w:val="00084FBC"/>
    <w:rsid w:val="00094B58"/>
    <w:rsid w:val="000A3594"/>
    <w:rsid w:val="000A38A8"/>
    <w:rsid w:val="000A7696"/>
    <w:rsid w:val="000B1EB7"/>
    <w:rsid w:val="000B3A03"/>
    <w:rsid w:val="000B4B1E"/>
    <w:rsid w:val="000B666B"/>
    <w:rsid w:val="000C0181"/>
    <w:rsid w:val="000C0C9F"/>
    <w:rsid w:val="000D4378"/>
    <w:rsid w:val="000D68DE"/>
    <w:rsid w:val="000E21AB"/>
    <w:rsid w:val="000E3467"/>
    <w:rsid w:val="000E60B2"/>
    <w:rsid w:val="000E77D6"/>
    <w:rsid w:val="000F1E67"/>
    <w:rsid w:val="001006E7"/>
    <w:rsid w:val="00103532"/>
    <w:rsid w:val="001064D3"/>
    <w:rsid w:val="00107B54"/>
    <w:rsid w:val="001105C2"/>
    <w:rsid w:val="0012441B"/>
    <w:rsid w:val="001270FE"/>
    <w:rsid w:val="001273BB"/>
    <w:rsid w:val="001317D3"/>
    <w:rsid w:val="00140E2E"/>
    <w:rsid w:val="001437E4"/>
    <w:rsid w:val="00150D2B"/>
    <w:rsid w:val="001528D3"/>
    <w:rsid w:val="00163067"/>
    <w:rsid w:val="00172B92"/>
    <w:rsid w:val="00173512"/>
    <w:rsid w:val="001763A5"/>
    <w:rsid w:val="0018560E"/>
    <w:rsid w:val="0018572C"/>
    <w:rsid w:val="001A1D2E"/>
    <w:rsid w:val="001A3F74"/>
    <w:rsid w:val="001A47B0"/>
    <w:rsid w:val="001A5E2C"/>
    <w:rsid w:val="001B128C"/>
    <w:rsid w:val="001B3750"/>
    <w:rsid w:val="001B50B8"/>
    <w:rsid w:val="001B6886"/>
    <w:rsid w:val="001D0401"/>
    <w:rsid w:val="001D08B0"/>
    <w:rsid w:val="001D3022"/>
    <w:rsid w:val="001D3F35"/>
    <w:rsid w:val="001D50B5"/>
    <w:rsid w:val="001F75E1"/>
    <w:rsid w:val="00211C8F"/>
    <w:rsid w:val="00217C9A"/>
    <w:rsid w:val="00222D1E"/>
    <w:rsid w:val="00222DF3"/>
    <w:rsid w:val="00223761"/>
    <w:rsid w:val="00227812"/>
    <w:rsid w:val="00240AF3"/>
    <w:rsid w:val="00242314"/>
    <w:rsid w:val="00260B45"/>
    <w:rsid w:val="0027181D"/>
    <w:rsid w:val="00272A11"/>
    <w:rsid w:val="00285ED1"/>
    <w:rsid w:val="00294C1E"/>
    <w:rsid w:val="00296737"/>
    <w:rsid w:val="00296B24"/>
    <w:rsid w:val="002A022E"/>
    <w:rsid w:val="002A52C6"/>
    <w:rsid w:val="002B4BA2"/>
    <w:rsid w:val="002C1777"/>
    <w:rsid w:val="002C577B"/>
    <w:rsid w:val="002C6AC6"/>
    <w:rsid w:val="002E0089"/>
    <w:rsid w:val="002E2845"/>
    <w:rsid w:val="002E7A3E"/>
    <w:rsid w:val="002F2396"/>
    <w:rsid w:val="002F79B9"/>
    <w:rsid w:val="00305B1C"/>
    <w:rsid w:val="003114AB"/>
    <w:rsid w:val="00320354"/>
    <w:rsid w:val="0032760C"/>
    <w:rsid w:val="00336FCF"/>
    <w:rsid w:val="00337385"/>
    <w:rsid w:val="00347039"/>
    <w:rsid w:val="003476AE"/>
    <w:rsid w:val="00354EF0"/>
    <w:rsid w:val="0036156A"/>
    <w:rsid w:val="00361576"/>
    <w:rsid w:val="00366112"/>
    <w:rsid w:val="003775A1"/>
    <w:rsid w:val="003804F7"/>
    <w:rsid w:val="00384ACB"/>
    <w:rsid w:val="00386DE1"/>
    <w:rsid w:val="003A13B9"/>
    <w:rsid w:val="003A3616"/>
    <w:rsid w:val="003A5AA9"/>
    <w:rsid w:val="003A7FDC"/>
    <w:rsid w:val="003B2171"/>
    <w:rsid w:val="003C255C"/>
    <w:rsid w:val="003C2D45"/>
    <w:rsid w:val="003C7230"/>
    <w:rsid w:val="003D6F0F"/>
    <w:rsid w:val="003E0FE5"/>
    <w:rsid w:val="003E7270"/>
    <w:rsid w:val="003F3428"/>
    <w:rsid w:val="004010A1"/>
    <w:rsid w:val="00411214"/>
    <w:rsid w:val="004144E1"/>
    <w:rsid w:val="004221F2"/>
    <w:rsid w:val="004226AD"/>
    <w:rsid w:val="00436E72"/>
    <w:rsid w:val="004430F4"/>
    <w:rsid w:val="00444CBE"/>
    <w:rsid w:val="00452B04"/>
    <w:rsid w:val="00452F61"/>
    <w:rsid w:val="0046371F"/>
    <w:rsid w:val="004707F2"/>
    <w:rsid w:val="00471DC8"/>
    <w:rsid w:val="004759F2"/>
    <w:rsid w:val="004808B6"/>
    <w:rsid w:val="004910C1"/>
    <w:rsid w:val="00491DEE"/>
    <w:rsid w:val="004A022F"/>
    <w:rsid w:val="004A58A3"/>
    <w:rsid w:val="004A6B09"/>
    <w:rsid w:val="004B3224"/>
    <w:rsid w:val="004B645E"/>
    <w:rsid w:val="004B7D2F"/>
    <w:rsid w:val="004C0ADD"/>
    <w:rsid w:val="004C0CB6"/>
    <w:rsid w:val="004C1A2F"/>
    <w:rsid w:val="004C355A"/>
    <w:rsid w:val="004C436D"/>
    <w:rsid w:val="004C715B"/>
    <w:rsid w:val="004C7233"/>
    <w:rsid w:val="004C797C"/>
    <w:rsid w:val="004D61A3"/>
    <w:rsid w:val="004E62F2"/>
    <w:rsid w:val="004F34C1"/>
    <w:rsid w:val="004F7018"/>
    <w:rsid w:val="00503BDA"/>
    <w:rsid w:val="00511D4E"/>
    <w:rsid w:val="00514BD6"/>
    <w:rsid w:val="00517FF1"/>
    <w:rsid w:val="00520C65"/>
    <w:rsid w:val="0053408C"/>
    <w:rsid w:val="00542E04"/>
    <w:rsid w:val="005464F2"/>
    <w:rsid w:val="00554C6D"/>
    <w:rsid w:val="005572EE"/>
    <w:rsid w:val="00561CB5"/>
    <w:rsid w:val="0056416B"/>
    <w:rsid w:val="00565782"/>
    <w:rsid w:val="00575181"/>
    <w:rsid w:val="005800EF"/>
    <w:rsid w:val="00584D2F"/>
    <w:rsid w:val="00586E79"/>
    <w:rsid w:val="005939B6"/>
    <w:rsid w:val="00593C7A"/>
    <w:rsid w:val="00595E3D"/>
    <w:rsid w:val="005962A4"/>
    <w:rsid w:val="005A3C20"/>
    <w:rsid w:val="005A72F2"/>
    <w:rsid w:val="005B03EF"/>
    <w:rsid w:val="005B41CA"/>
    <w:rsid w:val="005C1963"/>
    <w:rsid w:val="005C5DEA"/>
    <w:rsid w:val="005C6DE5"/>
    <w:rsid w:val="005C721F"/>
    <w:rsid w:val="005C7AC9"/>
    <w:rsid w:val="005D3D71"/>
    <w:rsid w:val="005D42FA"/>
    <w:rsid w:val="005E179D"/>
    <w:rsid w:val="005E3E68"/>
    <w:rsid w:val="005E477E"/>
    <w:rsid w:val="005F0674"/>
    <w:rsid w:val="00602B12"/>
    <w:rsid w:val="00604759"/>
    <w:rsid w:val="006121DF"/>
    <w:rsid w:val="00613571"/>
    <w:rsid w:val="0061630A"/>
    <w:rsid w:val="00620BE5"/>
    <w:rsid w:val="00622078"/>
    <w:rsid w:val="00633278"/>
    <w:rsid w:val="00636F75"/>
    <w:rsid w:val="00637EA3"/>
    <w:rsid w:val="00642DDC"/>
    <w:rsid w:val="00651B71"/>
    <w:rsid w:val="00655D37"/>
    <w:rsid w:val="00656D12"/>
    <w:rsid w:val="0066755D"/>
    <w:rsid w:val="00667735"/>
    <w:rsid w:val="00667F09"/>
    <w:rsid w:val="006702D4"/>
    <w:rsid w:val="0067338F"/>
    <w:rsid w:val="006734A3"/>
    <w:rsid w:val="0067494F"/>
    <w:rsid w:val="00675DB9"/>
    <w:rsid w:val="006804F3"/>
    <w:rsid w:val="00681FFA"/>
    <w:rsid w:val="00683C25"/>
    <w:rsid w:val="00684EBE"/>
    <w:rsid w:val="006900E1"/>
    <w:rsid w:val="006948D4"/>
    <w:rsid w:val="006A2097"/>
    <w:rsid w:val="006A4874"/>
    <w:rsid w:val="006B02A4"/>
    <w:rsid w:val="006B26AC"/>
    <w:rsid w:val="006B407F"/>
    <w:rsid w:val="006B5AF9"/>
    <w:rsid w:val="006D1ED0"/>
    <w:rsid w:val="006D3638"/>
    <w:rsid w:val="006D6FA2"/>
    <w:rsid w:val="006D772F"/>
    <w:rsid w:val="006E0934"/>
    <w:rsid w:val="006E2A88"/>
    <w:rsid w:val="006E378A"/>
    <w:rsid w:val="006E6202"/>
    <w:rsid w:val="006F1EF1"/>
    <w:rsid w:val="006F4DB6"/>
    <w:rsid w:val="006F74B7"/>
    <w:rsid w:val="00701F96"/>
    <w:rsid w:val="007039BB"/>
    <w:rsid w:val="0072186F"/>
    <w:rsid w:val="00721EBF"/>
    <w:rsid w:val="00723FAE"/>
    <w:rsid w:val="00727439"/>
    <w:rsid w:val="00731492"/>
    <w:rsid w:val="00735343"/>
    <w:rsid w:val="007364A6"/>
    <w:rsid w:val="00741DA6"/>
    <w:rsid w:val="00742A05"/>
    <w:rsid w:val="00746E80"/>
    <w:rsid w:val="0074753A"/>
    <w:rsid w:val="00752CF3"/>
    <w:rsid w:val="00757B57"/>
    <w:rsid w:val="00760E2C"/>
    <w:rsid w:val="00762F68"/>
    <w:rsid w:val="00773AED"/>
    <w:rsid w:val="00787173"/>
    <w:rsid w:val="007A471C"/>
    <w:rsid w:val="007A5436"/>
    <w:rsid w:val="007B55FA"/>
    <w:rsid w:val="007C1242"/>
    <w:rsid w:val="007C34D8"/>
    <w:rsid w:val="007C4131"/>
    <w:rsid w:val="007D6493"/>
    <w:rsid w:val="007E58C8"/>
    <w:rsid w:val="00810234"/>
    <w:rsid w:val="00812652"/>
    <w:rsid w:val="008172BD"/>
    <w:rsid w:val="00823511"/>
    <w:rsid w:val="008315DF"/>
    <w:rsid w:val="008351AE"/>
    <w:rsid w:val="008465F7"/>
    <w:rsid w:val="0085338C"/>
    <w:rsid w:val="008655A2"/>
    <w:rsid w:val="0087621B"/>
    <w:rsid w:val="00880CBE"/>
    <w:rsid w:val="008815AF"/>
    <w:rsid w:val="0088468A"/>
    <w:rsid w:val="00887369"/>
    <w:rsid w:val="008A793D"/>
    <w:rsid w:val="008B39F2"/>
    <w:rsid w:val="008B400E"/>
    <w:rsid w:val="008C1496"/>
    <w:rsid w:val="008C3F2B"/>
    <w:rsid w:val="008C42BC"/>
    <w:rsid w:val="008C68DF"/>
    <w:rsid w:val="008C7150"/>
    <w:rsid w:val="008C7B29"/>
    <w:rsid w:val="008D52B4"/>
    <w:rsid w:val="008D5C7F"/>
    <w:rsid w:val="008E1397"/>
    <w:rsid w:val="008E3145"/>
    <w:rsid w:val="008E58B6"/>
    <w:rsid w:val="008F023F"/>
    <w:rsid w:val="008F4F5B"/>
    <w:rsid w:val="008F5E94"/>
    <w:rsid w:val="009023D1"/>
    <w:rsid w:val="00905666"/>
    <w:rsid w:val="009061DB"/>
    <w:rsid w:val="00906747"/>
    <w:rsid w:val="00924613"/>
    <w:rsid w:val="00927CAE"/>
    <w:rsid w:val="00931F3E"/>
    <w:rsid w:val="00934D7C"/>
    <w:rsid w:val="009358DE"/>
    <w:rsid w:val="00940A0E"/>
    <w:rsid w:val="009516EF"/>
    <w:rsid w:val="00952F33"/>
    <w:rsid w:val="00964334"/>
    <w:rsid w:val="00967055"/>
    <w:rsid w:val="0098066A"/>
    <w:rsid w:val="00981961"/>
    <w:rsid w:val="009921DE"/>
    <w:rsid w:val="00994F1B"/>
    <w:rsid w:val="009A2D98"/>
    <w:rsid w:val="009A6BE3"/>
    <w:rsid w:val="009B26F2"/>
    <w:rsid w:val="009B4C7C"/>
    <w:rsid w:val="009B72B0"/>
    <w:rsid w:val="009B7F26"/>
    <w:rsid w:val="009C200F"/>
    <w:rsid w:val="009C4FEA"/>
    <w:rsid w:val="009D015A"/>
    <w:rsid w:val="009D2A38"/>
    <w:rsid w:val="009D3033"/>
    <w:rsid w:val="009F1B76"/>
    <w:rsid w:val="009F4CC9"/>
    <w:rsid w:val="009F5CE3"/>
    <w:rsid w:val="009F6979"/>
    <w:rsid w:val="00A0368D"/>
    <w:rsid w:val="00A0447A"/>
    <w:rsid w:val="00A15BD5"/>
    <w:rsid w:val="00A17811"/>
    <w:rsid w:val="00A253E7"/>
    <w:rsid w:val="00A26855"/>
    <w:rsid w:val="00A31249"/>
    <w:rsid w:val="00A34418"/>
    <w:rsid w:val="00A35E61"/>
    <w:rsid w:val="00A425D9"/>
    <w:rsid w:val="00A6466E"/>
    <w:rsid w:val="00A66EA4"/>
    <w:rsid w:val="00A6735A"/>
    <w:rsid w:val="00A67520"/>
    <w:rsid w:val="00A72E0A"/>
    <w:rsid w:val="00A8324D"/>
    <w:rsid w:val="00A84E08"/>
    <w:rsid w:val="00A856E2"/>
    <w:rsid w:val="00A87E71"/>
    <w:rsid w:val="00A9209F"/>
    <w:rsid w:val="00A954DE"/>
    <w:rsid w:val="00A9625A"/>
    <w:rsid w:val="00A97814"/>
    <w:rsid w:val="00AA397E"/>
    <w:rsid w:val="00AB1DE3"/>
    <w:rsid w:val="00AB32B1"/>
    <w:rsid w:val="00AC29E7"/>
    <w:rsid w:val="00AC345B"/>
    <w:rsid w:val="00AC4804"/>
    <w:rsid w:val="00AC6884"/>
    <w:rsid w:val="00AC793E"/>
    <w:rsid w:val="00AD0298"/>
    <w:rsid w:val="00AD046B"/>
    <w:rsid w:val="00AE13FB"/>
    <w:rsid w:val="00AE7037"/>
    <w:rsid w:val="00AE7468"/>
    <w:rsid w:val="00AF0515"/>
    <w:rsid w:val="00B007E9"/>
    <w:rsid w:val="00B00C09"/>
    <w:rsid w:val="00B039A0"/>
    <w:rsid w:val="00B04C21"/>
    <w:rsid w:val="00B071F7"/>
    <w:rsid w:val="00B102B2"/>
    <w:rsid w:val="00B14B7E"/>
    <w:rsid w:val="00B21067"/>
    <w:rsid w:val="00B305CA"/>
    <w:rsid w:val="00B310CE"/>
    <w:rsid w:val="00B321C2"/>
    <w:rsid w:val="00B34841"/>
    <w:rsid w:val="00B40BDD"/>
    <w:rsid w:val="00B55528"/>
    <w:rsid w:val="00B655D7"/>
    <w:rsid w:val="00B67EF1"/>
    <w:rsid w:val="00B72E30"/>
    <w:rsid w:val="00B73932"/>
    <w:rsid w:val="00B77DEC"/>
    <w:rsid w:val="00B9656A"/>
    <w:rsid w:val="00B9681D"/>
    <w:rsid w:val="00BB1F9E"/>
    <w:rsid w:val="00BB2CE0"/>
    <w:rsid w:val="00BC301D"/>
    <w:rsid w:val="00BC3ABB"/>
    <w:rsid w:val="00BC4CB6"/>
    <w:rsid w:val="00BD0068"/>
    <w:rsid w:val="00BD5EF5"/>
    <w:rsid w:val="00BE1258"/>
    <w:rsid w:val="00BE38E0"/>
    <w:rsid w:val="00BE64D6"/>
    <w:rsid w:val="00BF7B9A"/>
    <w:rsid w:val="00C02CAD"/>
    <w:rsid w:val="00C07DD1"/>
    <w:rsid w:val="00C102EB"/>
    <w:rsid w:val="00C12F40"/>
    <w:rsid w:val="00C15E3D"/>
    <w:rsid w:val="00C16645"/>
    <w:rsid w:val="00C22354"/>
    <w:rsid w:val="00C4081D"/>
    <w:rsid w:val="00C44294"/>
    <w:rsid w:val="00C740B1"/>
    <w:rsid w:val="00C750DB"/>
    <w:rsid w:val="00C75868"/>
    <w:rsid w:val="00C77AF0"/>
    <w:rsid w:val="00C80C65"/>
    <w:rsid w:val="00C858C6"/>
    <w:rsid w:val="00C87142"/>
    <w:rsid w:val="00C90C73"/>
    <w:rsid w:val="00C97023"/>
    <w:rsid w:val="00CA2C74"/>
    <w:rsid w:val="00CA5042"/>
    <w:rsid w:val="00CD1B4D"/>
    <w:rsid w:val="00CD35ED"/>
    <w:rsid w:val="00CD3C51"/>
    <w:rsid w:val="00CF0D1D"/>
    <w:rsid w:val="00CF64E1"/>
    <w:rsid w:val="00CF7F1B"/>
    <w:rsid w:val="00D00986"/>
    <w:rsid w:val="00D138B7"/>
    <w:rsid w:val="00D16E53"/>
    <w:rsid w:val="00D24789"/>
    <w:rsid w:val="00D33365"/>
    <w:rsid w:val="00D4280C"/>
    <w:rsid w:val="00D43304"/>
    <w:rsid w:val="00D44874"/>
    <w:rsid w:val="00D46198"/>
    <w:rsid w:val="00D5090B"/>
    <w:rsid w:val="00D55094"/>
    <w:rsid w:val="00D62F62"/>
    <w:rsid w:val="00D65B16"/>
    <w:rsid w:val="00D66E54"/>
    <w:rsid w:val="00D70700"/>
    <w:rsid w:val="00D71448"/>
    <w:rsid w:val="00D759CA"/>
    <w:rsid w:val="00D807A7"/>
    <w:rsid w:val="00D82B56"/>
    <w:rsid w:val="00D87155"/>
    <w:rsid w:val="00DA476E"/>
    <w:rsid w:val="00DA4A9E"/>
    <w:rsid w:val="00DB2743"/>
    <w:rsid w:val="00DB2823"/>
    <w:rsid w:val="00DC4340"/>
    <w:rsid w:val="00DC68D8"/>
    <w:rsid w:val="00DD4FB5"/>
    <w:rsid w:val="00DD6048"/>
    <w:rsid w:val="00DE3FC0"/>
    <w:rsid w:val="00DE6906"/>
    <w:rsid w:val="00DF2AF1"/>
    <w:rsid w:val="00DF390E"/>
    <w:rsid w:val="00DF5463"/>
    <w:rsid w:val="00DF63F1"/>
    <w:rsid w:val="00E021C9"/>
    <w:rsid w:val="00E05D9C"/>
    <w:rsid w:val="00E24E76"/>
    <w:rsid w:val="00E327B8"/>
    <w:rsid w:val="00E36E78"/>
    <w:rsid w:val="00E3763D"/>
    <w:rsid w:val="00E41F1F"/>
    <w:rsid w:val="00E4402E"/>
    <w:rsid w:val="00E45C0E"/>
    <w:rsid w:val="00E52A80"/>
    <w:rsid w:val="00E569D9"/>
    <w:rsid w:val="00E61BC9"/>
    <w:rsid w:val="00E65FD5"/>
    <w:rsid w:val="00E776E4"/>
    <w:rsid w:val="00E810C5"/>
    <w:rsid w:val="00E8609E"/>
    <w:rsid w:val="00E8672D"/>
    <w:rsid w:val="00E86FE9"/>
    <w:rsid w:val="00E8729E"/>
    <w:rsid w:val="00E94225"/>
    <w:rsid w:val="00E95A01"/>
    <w:rsid w:val="00E97E4C"/>
    <w:rsid w:val="00EA16EE"/>
    <w:rsid w:val="00EA72D5"/>
    <w:rsid w:val="00EB19AF"/>
    <w:rsid w:val="00EC08F3"/>
    <w:rsid w:val="00ED230C"/>
    <w:rsid w:val="00ED2691"/>
    <w:rsid w:val="00ED39E6"/>
    <w:rsid w:val="00EE5870"/>
    <w:rsid w:val="00F013C5"/>
    <w:rsid w:val="00F03669"/>
    <w:rsid w:val="00F25A1E"/>
    <w:rsid w:val="00F311A9"/>
    <w:rsid w:val="00F32D2A"/>
    <w:rsid w:val="00F4301C"/>
    <w:rsid w:val="00F4690D"/>
    <w:rsid w:val="00F471BF"/>
    <w:rsid w:val="00F509D5"/>
    <w:rsid w:val="00F57546"/>
    <w:rsid w:val="00F62851"/>
    <w:rsid w:val="00F62AFF"/>
    <w:rsid w:val="00F6586F"/>
    <w:rsid w:val="00F75EF6"/>
    <w:rsid w:val="00F949FB"/>
    <w:rsid w:val="00F9622D"/>
    <w:rsid w:val="00F9722E"/>
    <w:rsid w:val="00FA5835"/>
    <w:rsid w:val="00FA5B9D"/>
    <w:rsid w:val="00FB11BD"/>
    <w:rsid w:val="00FB1BA3"/>
    <w:rsid w:val="00FB3764"/>
    <w:rsid w:val="00FB546F"/>
    <w:rsid w:val="00FC1FCF"/>
    <w:rsid w:val="00FC25B2"/>
    <w:rsid w:val="00FC2AD4"/>
    <w:rsid w:val="00FD005C"/>
    <w:rsid w:val="00FD6080"/>
    <w:rsid w:val="00FE21B2"/>
    <w:rsid w:val="00FE7B64"/>
    <w:rsid w:val="00FF5A29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2438"/>
  <w14:defaultImageDpi w14:val="32767"/>
  <w15:chartTrackingRefBased/>
  <w15:docId w15:val="{3D415105-15A0-4540-9903-3867C37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E"/>
    <w:pPr>
      <w:spacing w:after="120" w:line="276" w:lineRule="auto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B34841"/>
    <w:pPr>
      <w:keepNext/>
      <w:keepLines/>
      <w:spacing w:before="480"/>
      <w:outlineLvl w:val="0"/>
    </w:pPr>
    <w:rPr>
      <w:spacing w:val="0"/>
      <w:kern w:val="0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2354"/>
    <w:pPr>
      <w:spacing w:before="200"/>
      <w:outlineLvl w:val="1"/>
    </w:pPr>
    <w:rPr>
      <w:color w:val="4472C4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67735"/>
    <w:pPr>
      <w:spacing w:before="200"/>
      <w:outlineLvl w:val="2"/>
    </w:pPr>
    <w:rPr>
      <w:color w:val="4472C4" w:themeColor="accent1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B1DE3"/>
    <w:pPr>
      <w:outlineLvl w:val="3"/>
    </w:pPr>
    <w:rPr>
      <w:b w:val="0"/>
      <w:i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4ACB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4ACB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ACB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4ACB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691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C73"/>
  </w:style>
  <w:style w:type="paragraph" w:styleId="Footer">
    <w:name w:val="footer"/>
    <w:basedOn w:val="Normal"/>
    <w:link w:val="FooterChar"/>
    <w:uiPriority w:val="99"/>
    <w:unhideWhenUsed/>
    <w:rsid w:val="00DC4340"/>
    <w:pPr>
      <w:tabs>
        <w:tab w:val="right" w:pos="9360"/>
      </w:tabs>
      <w:spacing w:before="180" w:after="0" w:line="240" w:lineRule="auto"/>
      <w:jc w:val="center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DC4340"/>
    <w:rPr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67735"/>
    <w:rPr>
      <w:rFonts w:ascii="Cambria" w:eastAsiaTheme="majorEastAsia" w:hAnsi="Cambria" w:cstheme="majorBidi"/>
      <w:b/>
      <w:bCs/>
      <w:color w:val="4472C4" w:themeColor="accent1"/>
      <w:sz w:val="22"/>
      <w:szCs w:val="32"/>
    </w:rPr>
  </w:style>
  <w:style w:type="paragraph" w:styleId="TableofAuthorities">
    <w:name w:val="table of authorities"/>
    <w:basedOn w:val="Normal"/>
    <w:next w:val="Normal"/>
    <w:uiPriority w:val="99"/>
    <w:unhideWhenUsed/>
    <w:rsid w:val="001B3750"/>
    <w:pPr>
      <w:spacing w:after="0"/>
      <w:ind w:left="220" w:hanging="220"/>
    </w:pPr>
  </w:style>
  <w:style w:type="paragraph" w:styleId="FootnoteText">
    <w:name w:val="footnote text"/>
    <w:basedOn w:val="Normal"/>
    <w:link w:val="FootnoteTextChar"/>
    <w:uiPriority w:val="99"/>
    <w:unhideWhenUsed/>
    <w:rsid w:val="00DC4340"/>
    <w:pPr>
      <w:spacing w:before="180" w:after="0" w:line="240" w:lineRule="auto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B375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C4340"/>
    <w:rPr>
      <w:sz w:val="18"/>
      <w:szCs w:val="18"/>
    </w:rPr>
  </w:style>
  <w:style w:type="character" w:styleId="PageNumber">
    <w:name w:val="page number"/>
    <w:uiPriority w:val="99"/>
    <w:unhideWhenUsed/>
    <w:rsid w:val="00013335"/>
  </w:style>
  <w:style w:type="paragraph" w:styleId="ListBullet3">
    <w:name w:val="List Bullet 3"/>
    <w:basedOn w:val="Normal"/>
    <w:uiPriority w:val="99"/>
    <w:unhideWhenUsed/>
    <w:rsid w:val="00ED2691"/>
    <w:pPr>
      <w:numPr>
        <w:numId w:val="26"/>
      </w:numPr>
    </w:pPr>
  </w:style>
  <w:style w:type="paragraph" w:customStyle="1" w:styleId="MPscreenshot">
    <w:name w:val="MP screenshot"/>
    <w:basedOn w:val="Normal"/>
    <w:next w:val="Normal"/>
    <w:qFormat/>
    <w:rsid w:val="00787173"/>
    <w:pPr>
      <w:ind w:left="360"/>
    </w:pPr>
  </w:style>
  <w:style w:type="paragraph" w:styleId="ListNumber3">
    <w:name w:val="List Number 3"/>
    <w:basedOn w:val="Normal"/>
    <w:uiPriority w:val="99"/>
    <w:unhideWhenUsed/>
    <w:rsid w:val="00337385"/>
    <w:pPr>
      <w:numPr>
        <w:numId w:val="21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ED26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autoRedefine/>
    <w:uiPriority w:val="39"/>
    <w:unhideWhenUsed/>
    <w:rsid w:val="00AB1DE3"/>
    <w:pPr>
      <w:spacing w:after="100"/>
    </w:pPr>
  </w:style>
  <w:style w:type="paragraph" w:customStyle="1" w:styleId="MPrunninghead">
    <w:name w:val="MP running head"/>
    <w:basedOn w:val="Normal"/>
    <w:qFormat/>
    <w:rsid w:val="00384ACB"/>
    <w:pPr>
      <w:keepNext/>
      <w:keepLines/>
      <w:spacing w:before="200" w:after="0" w:line="240" w:lineRule="auto"/>
      <w:outlineLvl w:val="2"/>
    </w:pPr>
    <w:rPr>
      <w:rFonts w:ascii="Cambria" w:hAnsi="Cambria"/>
      <w:b/>
      <w:noProof/>
      <w:color w:val="4472C4" w:themeColor="accent1"/>
    </w:rPr>
  </w:style>
  <w:style w:type="paragraph" w:styleId="TOC2">
    <w:name w:val="toc 2"/>
    <w:basedOn w:val="TOC1"/>
    <w:next w:val="TOC1"/>
    <w:autoRedefine/>
    <w:uiPriority w:val="39"/>
    <w:unhideWhenUsed/>
    <w:rsid w:val="000D68DE"/>
    <w:pPr>
      <w:ind w:left="216"/>
    </w:pPr>
  </w:style>
  <w:style w:type="paragraph" w:styleId="TOC3">
    <w:name w:val="toc 3"/>
    <w:basedOn w:val="TOC1"/>
    <w:next w:val="TOC1"/>
    <w:autoRedefine/>
    <w:uiPriority w:val="39"/>
    <w:unhideWhenUsed/>
    <w:rsid w:val="000D68DE"/>
    <w:pPr>
      <w:ind w:left="432"/>
    </w:pPr>
  </w:style>
  <w:style w:type="paragraph" w:styleId="TOC4">
    <w:name w:val="toc 4"/>
    <w:basedOn w:val="Normal"/>
    <w:next w:val="Normal"/>
    <w:autoRedefine/>
    <w:uiPriority w:val="39"/>
    <w:unhideWhenUsed/>
    <w:rsid w:val="00E45C0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45C0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45C0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45C0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45C0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45C0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4841"/>
    <w:rPr>
      <w:rFonts w:ascii="Cambria" w:eastAsiaTheme="majorEastAsia" w:hAnsi="Cambria" w:cstheme="majorBidi"/>
      <w:b/>
      <w:bCs/>
      <w:color w:val="2F5496" w:themeColor="accent1" w:themeShade="BF"/>
      <w:sz w:val="28"/>
      <w:szCs w:val="32"/>
    </w:rPr>
  </w:style>
  <w:style w:type="paragraph" w:styleId="TOCHeading">
    <w:name w:val="TOC Heading"/>
    <w:basedOn w:val="Heading1"/>
    <w:next w:val="TOC1"/>
    <w:uiPriority w:val="39"/>
    <w:unhideWhenUsed/>
    <w:qFormat/>
    <w:rsid w:val="00E776E4"/>
    <w:pPr>
      <w:outlineLvl w:val="9"/>
    </w:pPr>
    <w:rPr>
      <w:bCs w:val="0"/>
      <w:szCs w:val="28"/>
    </w:rPr>
  </w:style>
  <w:style w:type="paragraph" w:customStyle="1" w:styleId="MPdeveloperreviewer">
    <w:name w:val="MP developer/reviewer"/>
    <w:basedOn w:val="Normal"/>
    <w:next w:val="Normal"/>
    <w:qFormat/>
    <w:rsid w:val="006F4DB6"/>
    <w:rPr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0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D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3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6F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EB7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88468A"/>
    <w:pPr>
      <w:spacing w:after="0" w:line="240" w:lineRule="auto"/>
    </w:pPr>
    <w:rPr>
      <w:rFonts w:ascii="Cambria" w:eastAsiaTheme="majorEastAsia" w:hAnsi="Cambria" w:cstheme="majorBidi"/>
      <w:b/>
      <w:bCs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68A"/>
    <w:rPr>
      <w:rFonts w:ascii="Cambria" w:eastAsiaTheme="majorEastAsia" w:hAnsi="Cambria" w:cstheme="majorBidi"/>
      <w:b/>
      <w:bCs/>
      <w:color w:val="2F5496" w:themeColor="accent1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2354"/>
    <w:rPr>
      <w:rFonts w:ascii="Cambria" w:eastAsiaTheme="majorEastAsia" w:hAnsi="Cambria" w:cstheme="majorBidi"/>
      <w:b/>
      <w:bCs/>
      <w:color w:val="4472C4" w:themeColor="accent1"/>
      <w:kern w:val="28"/>
      <w:sz w:val="26"/>
      <w:szCs w:val="26"/>
    </w:rPr>
  </w:style>
  <w:style w:type="paragraph" w:styleId="List">
    <w:name w:val="List"/>
    <w:basedOn w:val="Normal"/>
    <w:uiPriority w:val="99"/>
    <w:unhideWhenUsed/>
    <w:rsid w:val="00742A05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ED2691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F509D5"/>
    <w:pPr>
      <w:numPr>
        <w:numId w:val="1"/>
      </w:numPr>
    </w:pPr>
  </w:style>
  <w:style w:type="paragraph" w:styleId="HTMLAddress">
    <w:name w:val="HTML Address"/>
    <w:basedOn w:val="Normal"/>
    <w:link w:val="HTMLAddressChar"/>
    <w:uiPriority w:val="99"/>
    <w:unhideWhenUsed/>
    <w:rsid w:val="0010353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32"/>
    <w:rPr>
      <w:i/>
      <w:iCs/>
      <w:sz w:val="22"/>
    </w:rPr>
  </w:style>
  <w:style w:type="paragraph" w:styleId="ListNumber">
    <w:name w:val="List Number"/>
    <w:basedOn w:val="Normal"/>
    <w:uiPriority w:val="99"/>
    <w:unhideWhenUsed/>
    <w:rsid w:val="00012748"/>
    <w:pPr>
      <w:numPr>
        <w:numId w:val="35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AB1DE3"/>
    <w:rPr>
      <w:rFonts w:ascii="Cambria" w:eastAsiaTheme="majorEastAsia" w:hAnsi="Cambria" w:cstheme="majorBidi"/>
      <w:bCs/>
      <w:i/>
      <w:color w:val="2F5496" w:themeColor="accent1" w:themeShade="BF"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84AC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84ACB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84ACB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84A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PlainTable4">
    <w:name w:val="Plain Table 4"/>
    <w:basedOn w:val="TableNormal"/>
    <w:uiPriority w:val="44"/>
    <w:rsid w:val="00027074"/>
    <w:pPr>
      <w:ind w:firstLine="360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sktop\Canvas%20M&amp;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BC2C1A-508A-4E2F-A2E7-DC0CE1D9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Canvas M&amp;P template.dotx</Template>
  <TotalTime>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Heading 1 (delete if task is not subdivided)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Missouri Extension</dc:creator>
  <cp:keywords/>
  <dc:description/>
  <cp:lastModifiedBy>Gordon, Jessica E.</cp:lastModifiedBy>
  <cp:revision>1</cp:revision>
  <dcterms:created xsi:type="dcterms:W3CDTF">2018-12-20T17:37:00Z</dcterms:created>
  <dcterms:modified xsi:type="dcterms:W3CDTF">2018-12-20T17:46:00Z</dcterms:modified>
</cp:coreProperties>
</file>