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2D6" w:rsidRPr="00D7733A" w:rsidRDefault="003A6A44" w:rsidP="007859DA">
      <w:pPr>
        <w:pStyle w:val="Title"/>
      </w:pPr>
      <w:r>
        <w:t>Define program value</w:t>
      </w:r>
    </w:p>
    <w:p w:rsidR="003A6A44" w:rsidRPr="00AD0298" w:rsidRDefault="003A6A44" w:rsidP="003A6A44">
      <w:r>
        <w:t>Use this guide to help you define and communicate your program’s value</w:t>
      </w:r>
    </w:p>
    <w:p w:rsidR="0064064C" w:rsidRDefault="003A6A44" w:rsidP="0064064C">
      <w:pPr>
        <w:pStyle w:val="Heading2"/>
      </w:pPr>
      <w:r>
        <w:t>Program Name:</w:t>
      </w:r>
    </w:p>
    <w:p w:rsidR="00EC0727" w:rsidRPr="00243908" w:rsidRDefault="003A6A44" w:rsidP="003A6A44">
      <w:pPr>
        <w:pStyle w:val="Heading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4801235</wp:posOffset>
                </wp:positionV>
                <wp:extent cx="1645920" cy="6477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A44" w:rsidRDefault="003A6A44" w:rsidP="003A6A4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7F9DA2" wp14:editId="2F22BE95">
                                  <wp:extent cx="1501140" cy="541020"/>
                                  <wp:effectExtent l="0" t="0" r="381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114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78.05pt;width:129.6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" fillcolor="white [3201]" strokeweight=".5pt">
                <v:textbox>
                  <w:txbxContent>
                    <w:p w:rsidR="003A6A44" w:rsidRDefault="003A6A44" w:rsidP="003A6A4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7F9DA2" wp14:editId="2F22BE95">
                            <wp:extent cx="1501140" cy="541020"/>
                            <wp:effectExtent l="0" t="0" r="381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1140" cy="541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Prepared by:</w:t>
      </w:r>
    </w:p>
    <w:tbl>
      <w:tblPr>
        <w:tblStyle w:val="GridTable1Light"/>
        <w:tblW w:w="12533" w:type="dxa"/>
        <w:tblLook w:val="0620" w:firstRow="1" w:lastRow="0" w:firstColumn="0" w:lastColumn="0" w:noHBand="1" w:noVBand="1"/>
      </w:tblPr>
      <w:tblGrid>
        <w:gridCol w:w="1394"/>
        <w:gridCol w:w="4758"/>
        <w:gridCol w:w="6381"/>
      </w:tblGrid>
      <w:tr w:rsidR="003A6A44" w:rsidRPr="001C646B" w:rsidTr="00270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61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3A6A44" w:rsidRPr="001C646B" w:rsidRDefault="003A6A44" w:rsidP="0027079F">
            <w:pPr>
              <w:rPr>
                <w:rFonts w:ascii="Calibri" w:eastAsia="Calibri" w:hAnsi="Calibri" w:cs="Times New Roman"/>
                <w:b w:val="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3A6A44" w:rsidRPr="001C646B" w:rsidRDefault="003A6A44" w:rsidP="0027079F">
            <w:pPr>
              <w:ind w:firstLine="93"/>
              <w:rPr>
                <w:rFonts w:ascii="Calibri" w:eastAsia="Calibri" w:hAnsi="Calibri" w:cs="Times New Roman"/>
                <w:b w:val="0"/>
              </w:rPr>
            </w:pPr>
          </w:p>
        </w:tc>
      </w:tr>
      <w:tr w:rsidR="003A6A44" w:rsidRPr="001C646B" w:rsidTr="0027079F">
        <w:trPr>
          <w:trHeight w:val="255"/>
        </w:trPr>
        <w:tc>
          <w:tcPr>
            <w:tcW w:w="13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bottom"/>
          </w:tcPr>
          <w:p w:rsidR="003A6A44" w:rsidRPr="00AB5B07" w:rsidRDefault="003A6A44" w:rsidP="003A6A44">
            <w:pPr>
              <w:pStyle w:val="tableheadingbold"/>
            </w:pPr>
            <w:r w:rsidRPr="00AB5B07">
              <w:t>Topic</w:t>
            </w:r>
          </w:p>
        </w:tc>
        <w:tc>
          <w:tcPr>
            <w:tcW w:w="475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A6A44" w:rsidRPr="001C646B" w:rsidRDefault="003A6A44" w:rsidP="003A6A44">
            <w:pPr>
              <w:pStyle w:val="tableheadingbold"/>
            </w:pPr>
            <w:r w:rsidRPr="001C646B">
              <w:t>Question</w:t>
            </w:r>
          </w:p>
        </w:tc>
        <w:tc>
          <w:tcPr>
            <w:tcW w:w="63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bottom"/>
          </w:tcPr>
          <w:p w:rsidR="003A6A44" w:rsidRPr="001C646B" w:rsidRDefault="003A6A44" w:rsidP="003A6A44">
            <w:pPr>
              <w:pStyle w:val="tableheadingbold"/>
            </w:pPr>
            <w:r w:rsidRPr="001C646B">
              <w:t>Notes</w:t>
            </w:r>
          </w:p>
        </w:tc>
      </w:tr>
      <w:tr w:rsidR="003A6A44" w:rsidRPr="001C646B" w:rsidTr="0027079F">
        <w:trPr>
          <w:trHeight w:val="255"/>
        </w:trPr>
        <w:tc>
          <w:tcPr>
            <w:tcW w:w="1394" w:type="dxa"/>
            <w:tcBorders>
              <w:top w:val="single" w:sz="12" w:space="0" w:color="000000"/>
            </w:tcBorders>
          </w:tcPr>
          <w:p w:rsidR="003A6A44" w:rsidRPr="00AB5B07" w:rsidRDefault="003A6A44" w:rsidP="003A6A44">
            <w:pPr>
              <w:pStyle w:val="tableheadingbold"/>
              <w:jc w:val="right"/>
            </w:pPr>
            <w:r w:rsidRPr="00AB5B07">
              <w:t>Issue</w:t>
            </w:r>
          </w:p>
        </w:tc>
        <w:tc>
          <w:tcPr>
            <w:tcW w:w="4758" w:type="dxa"/>
            <w:tcBorders>
              <w:top w:val="single" w:sz="12" w:space="0" w:color="000000"/>
            </w:tcBorders>
          </w:tcPr>
          <w:p w:rsidR="003A6A44" w:rsidRPr="001C646B" w:rsidRDefault="003A6A44" w:rsidP="0027079F">
            <w:pPr>
              <w:rPr>
                <w:rFonts w:ascii="Calibri" w:eastAsia="Calibri" w:hAnsi="Calibri" w:cs="Times New Roman"/>
                <w:b/>
              </w:rPr>
            </w:pPr>
            <w:r w:rsidRPr="001C646B">
              <w:rPr>
                <w:rFonts w:ascii="Calibri" w:eastAsia="Calibri" w:hAnsi="Calibri" w:cs="Times New Roman"/>
              </w:rPr>
              <w:t>What issue will the program address?</w:t>
            </w:r>
          </w:p>
        </w:tc>
        <w:tc>
          <w:tcPr>
            <w:tcW w:w="6381" w:type="dxa"/>
            <w:tcBorders>
              <w:top w:val="single" w:sz="12" w:space="0" w:color="000000"/>
            </w:tcBorders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255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Pr="001C646B" w:rsidRDefault="003A6A44" w:rsidP="0027079F">
            <w:pPr>
              <w:rPr>
                <w:rFonts w:ascii="Calibri" w:eastAsia="Calibri" w:hAnsi="Calibri" w:cs="Times New Roman"/>
              </w:rPr>
            </w:pPr>
            <w:r w:rsidRPr="001C646B">
              <w:rPr>
                <w:rFonts w:ascii="Calibri" w:eastAsia="Calibri" w:hAnsi="Calibri" w:cs="Times New Roman"/>
              </w:rPr>
              <w:t>How was the issue identified?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255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Pr="001C646B" w:rsidRDefault="003A6A44" w:rsidP="0027079F">
            <w:pPr>
              <w:rPr>
                <w:rFonts w:ascii="Calibri" w:eastAsia="Calibri" w:hAnsi="Calibri" w:cs="Times New Roman"/>
              </w:rPr>
            </w:pPr>
            <w:r w:rsidRPr="001C646B">
              <w:rPr>
                <w:rFonts w:ascii="Calibri" w:eastAsia="Calibri" w:hAnsi="Calibri" w:cs="Times New Roman"/>
              </w:rPr>
              <w:t>Who and how were stakeholders (learners) engaged in your needs assessment?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255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Pr="001C646B" w:rsidRDefault="003A6A44" w:rsidP="0027079F">
            <w:pPr>
              <w:rPr>
                <w:rFonts w:ascii="Calibri" w:eastAsia="Calibri" w:hAnsi="Calibri" w:cs="Times New Roman"/>
              </w:rPr>
            </w:pPr>
            <w:r w:rsidRPr="001C646B">
              <w:rPr>
                <w:rFonts w:ascii="Calibri" w:eastAsia="Calibri" w:hAnsi="Calibri" w:cs="Times New Roman"/>
              </w:rPr>
              <w:t>What data or evidence supports the need?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255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  <w:r w:rsidRPr="00AB5B07">
              <w:t>Outcomes</w:t>
            </w:r>
          </w:p>
        </w:tc>
        <w:tc>
          <w:tcPr>
            <w:tcW w:w="4758" w:type="dxa"/>
          </w:tcPr>
          <w:p w:rsidR="003A6A44" w:rsidRPr="001C646B" w:rsidRDefault="003A6A44" w:rsidP="0027079F">
            <w:pPr>
              <w:rPr>
                <w:rFonts w:ascii="Calibri" w:eastAsia="Calibri" w:hAnsi="Calibri" w:cs="Times New Roman"/>
              </w:rPr>
            </w:pPr>
            <w:r w:rsidRPr="001C646B">
              <w:rPr>
                <w:rFonts w:ascii="Calibri" w:eastAsia="Calibri" w:hAnsi="Calibri" w:cs="Times New Roman"/>
              </w:rPr>
              <w:t>What are the desired societal changes or outcomes this program could bring about?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255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Pr="001C646B" w:rsidRDefault="003A6A44" w:rsidP="0027079F">
            <w:pPr>
              <w:rPr>
                <w:rFonts w:ascii="Calibri" w:eastAsia="Calibri" w:hAnsi="Calibri" w:cs="Times New Roman"/>
              </w:rPr>
            </w:pPr>
            <w:r w:rsidRPr="001C646B">
              <w:rPr>
                <w:rFonts w:ascii="Calibri" w:eastAsia="Calibri" w:hAnsi="Calibri" w:cs="Times New Roman"/>
              </w:rPr>
              <w:t>Are the outcomes aligned with MU Extension mission, vision, and priorities?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255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  <w:r w:rsidRPr="00AB5B07">
              <w:t>Audience</w:t>
            </w:r>
          </w:p>
        </w:tc>
        <w:tc>
          <w:tcPr>
            <w:tcW w:w="4758" w:type="dxa"/>
          </w:tcPr>
          <w:p w:rsidR="003A6A44" w:rsidRPr="001C646B" w:rsidRDefault="003A6A44" w:rsidP="0027079F">
            <w:pPr>
              <w:rPr>
                <w:rFonts w:ascii="Calibri" w:eastAsia="Calibri" w:hAnsi="Calibri" w:cs="Times New Roman"/>
              </w:rPr>
            </w:pPr>
            <w:r w:rsidRPr="001C646B">
              <w:rPr>
                <w:rFonts w:ascii="Calibri" w:eastAsia="Calibri" w:hAnsi="Calibri" w:cs="Times New Roman"/>
              </w:rPr>
              <w:t>Who Is the audience(s) that will participate in the program?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255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Pr="001C646B" w:rsidRDefault="003A6A44" w:rsidP="0027079F">
            <w:pPr>
              <w:rPr>
                <w:rFonts w:ascii="Calibri" w:eastAsia="Calibri" w:hAnsi="Calibri" w:cs="Times New Roman"/>
              </w:rPr>
            </w:pPr>
            <w:r w:rsidRPr="001C646B">
              <w:rPr>
                <w:rFonts w:ascii="Calibri" w:eastAsia="Calibri" w:hAnsi="Calibri" w:cs="Times New Roman"/>
              </w:rPr>
              <w:t>Does the program identify barriers or increase accessibility for target population?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255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Pr="001C646B" w:rsidRDefault="003A6A44" w:rsidP="0027079F">
            <w:pPr>
              <w:rPr>
                <w:rFonts w:ascii="Calibri" w:eastAsia="Calibri" w:hAnsi="Calibri" w:cs="Times New Roman"/>
              </w:rPr>
            </w:pPr>
            <w:r w:rsidRPr="001C646B">
              <w:rPr>
                <w:rFonts w:ascii="Calibri" w:eastAsia="Calibri" w:hAnsi="Calibri" w:cs="Times New Roman"/>
              </w:rPr>
              <w:t>Will learners have ongoing involvement and decision input throughout the development and delivery process?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255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Pr="001C646B" w:rsidRDefault="003A6A44" w:rsidP="0027079F">
            <w:pPr>
              <w:rPr>
                <w:rFonts w:ascii="Calibri" w:eastAsia="Calibri" w:hAnsi="Calibri" w:cs="Times New Roman"/>
              </w:rPr>
            </w:pPr>
            <w:r w:rsidRPr="001C646B">
              <w:rPr>
                <w:rFonts w:ascii="Calibri" w:eastAsia="Calibri" w:hAnsi="Calibri" w:cs="Times New Roman"/>
              </w:rPr>
              <w:t>What is your plan for piloting your curriculum or program with authentic learners?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255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  <w:r w:rsidRPr="00AB5B07">
              <w:t>Learning</w:t>
            </w:r>
          </w:p>
        </w:tc>
        <w:tc>
          <w:tcPr>
            <w:tcW w:w="4758" w:type="dxa"/>
          </w:tcPr>
          <w:p w:rsidR="003A6A44" w:rsidRPr="001C646B" w:rsidRDefault="003A6A44" w:rsidP="0027079F">
            <w:pPr>
              <w:rPr>
                <w:rFonts w:ascii="Calibri" w:eastAsia="Calibri" w:hAnsi="Calibri" w:cs="Times New Roman"/>
              </w:rPr>
            </w:pPr>
            <w:r w:rsidRPr="001C646B">
              <w:rPr>
                <w:rFonts w:ascii="Calibri" w:eastAsia="Calibri" w:hAnsi="Calibri" w:cs="Times New Roman"/>
              </w:rPr>
              <w:t>Will the program incorporate evidence-based strategies to enhance multidimensional learning outcomes?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255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Pr="001C646B" w:rsidRDefault="003A6A44" w:rsidP="0027079F">
            <w:pPr>
              <w:rPr>
                <w:rFonts w:ascii="Calibri" w:eastAsia="Calibri" w:hAnsi="Calibri" w:cs="Times New Roman"/>
              </w:rPr>
            </w:pPr>
            <w:r w:rsidRPr="001C646B">
              <w:rPr>
                <w:rFonts w:ascii="Calibri" w:eastAsia="Calibri" w:hAnsi="Calibri" w:cs="Times New Roman"/>
              </w:rPr>
              <w:t xml:space="preserve">Will the program provide opportunities for authentic, self-directed and relevant learning?  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255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Pr="001C646B" w:rsidRDefault="003A6A44" w:rsidP="0027079F">
            <w:pPr>
              <w:rPr>
                <w:rFonts w:ascii="Calibri" w:eastAsia="Calibri" w:hAnsi="Calibri" w:cs="Times New Roman"/>
              </w:rPr>
            </w:pPr>
            <w:r w:rsidRPr="001C646B">
              <w:rPr>
                <w:rFonts w:ascii="Calibri" w:eastAsia="Calibri" w:hAnsi="Calibri" w:cs="Times New Roman"/>
              </w:rPr>
              <w:t>Will the program include activities to facilitate real-world application?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255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Pr="001C646B" w:rsidRDefault="003A6A44" w:rsidP="0027079F">
            <w:pPr>
              <w:rPr>
                <w:rFonts w:ascii="Calibri" w:eastAsia="Calibri" w:hAnsi="Calibri" w:cs="Times New Roman"/>
              </w:rPr>
            </w:pPr>
            <w:r w:rsidRPr="001C646B">
              <w:rPr>
                <w:rFonts w:ascii="Calibri" w:eastAsia="Calibri" w:hAnsi="Calibri" w:cs="Times New Roman"/>
              </w:rPr>
              <w:t xml:space="preserve">Does the need require information or education?  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497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Pr="001C646B" w:rsidRDefault="003A6A44" w:rsidP="0027079F">
            <w:pPr>
              <w:rPr>
                <w:rFonts w:ascii="Calibri" w:eastAsia="Calibri" w:hAnsi="Calibri" w:cs="Times New Roman"/>
              </w:rPr>
            </w:pPr>
            <w:r w:rsidRPr="001C646B">
              <w:rPr>
                <w:rFonts w:ascii="Calibri" w:eastAsia="Calibri" w:hAnsi="Calibri" w:cs="Times New Roman"/>
              </w:rPr>
              <w:t>Will the program will include strategies for follow-up support and continued learning opportunities?</w:t>
            </w:r>
          </w:p>
        </w:tc>
        <w:tc>
          <w:tcPr>
            <w:tcW w:w="6381" w:type="dxa"/>
            <w:hideMark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497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  <w:r w:rsidRPr="00AB5B07">
              <w:t>Leverage</w:t>
            </w:r>
          </w:p>
        </w:tc>
        <w:tc>
          <w:tcPr>
            <w:tcW w:w="4758" w:type="dxa"/>
          </w:tcPr>
          <w:p w:rsidR="003A6A44" w:rsidRPr="00E4271D" w:rsidRDefault="003A6A44" w:rsidP="0027079F">
            <w:r w:rsidRPr="00E4271D">
              <w:t>Does the program build on existing work, partnerships and funding?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497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Default="003A6A44" w:rsidP="0027079F">
            <w:r w:rsidRPr="00D965FA">
              <w:t xml:space="preserve">Who are the potential partners?  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497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Default="003A6A44" w:rsidP="0027079F">
            <w:r>
              <w:t>Does the organization have strong expertise or will additional training be needed?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497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  <w:r w:rsidRPr="00AB5B07">
              <w:t>Market</w:t>
            </w:r>
          </w:p>
        </w:tc>
        <w:tc>
          <w:tcPr>
            <w:tcW w:w="4758" w:type="dxa"/>
          </w:tcPr>
          <w:p w:rsidR="003A6A44" w:rsidRDefault="003A6A44" w:rsidP="0027079F">
            <w:r>
              <w:t>Is a market identified, broad, and data supports revenue generation potential?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497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Default="003A6A44" w:rsidP="0027079F">
            <w:r w:rsidRPr="00D965FA">
              <w:t>Who are potential competitors?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497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Pr="00D965FA" w:rsidRDefault="003A6A44" w:rsidP="0027079F">
            <w:r>
              <w:t>How will this program differ from existing programs?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497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  <w:r w:rsidRPr="00AB5B07">
              <w:t>Resources</w:t>
            </w:r>
          </w:p>
        </w:tc>
        <w:tc>
          <w:tcPr>
            <w:tcW w:w="4758" w:type="dxa"/>
          </w:tcPr>
          <w:p w:rsidR="003A6A44" w:rsidRPr="00D965FA" w:rsidRDefault="003A6A44" w:rsidP="0027079F">
            <w:r w:rsidRPr="00D965FA">
              <w:t>What current curriculum/publications/ resource material/educational experiences are available in-</w:t>
            </w:r>
            <w:r w:rsidRPr="00D965FA">
              <w:lastRenderedPageBreak/>
              <w:t>house or through purchase to support this program’s development?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497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Default="003A6A44" w:rsidP="0027079F">
            <w:r w:rsidRPr="00D965FA">
              <w:t xml:space="preserve">Do you need to develop </w:t>
            </w:r>
            <w:r>
              <w:t xml:space="preserve">or revise </w:t>
            </w:r>
            <w:r w:rsidRPr="00D965FA">
              <w:t xml:space="preserve">a publication, a video, a program or all of these?  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497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Pr="00D965FA" w:rsidRDefault="003A6A44" w:rsidP="0027079F">
            <w:r w:rsidRPr="00D965FA">
              <w:t>Are their intellectual property concerns?</w:t>
            </w:r>
            <w:r w:rsidRPr="00D965FA">
              <w:tab/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497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Default="003A6A44" w:rsidP="0027079F">
            <w:r>
              <w:t xml:space="preserve">Are project staff available?  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497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Default="003A6A44" w:rsidP="0027079F">
            <w:r>
              <w:t>What is the project timeline?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497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  <w:r w:rsidRPr="00AB5B07">
              <w:t>Financial</w:t>
            </w:r>
          </w:p>
        </w:tc>
        <w:tc>
          <w:tcPr>
            <w:tcW w:w="4758" w:type="dxa"/>
          </w:tcPr>
          <w:p w:rsidR="003A6A44" w:rsidRDefault="003A6A44" w:rsidP="0027079F">
            <w:r w:rsidRPr="00D965FA">
              <w:t xml:space="preserve">What are the financial implications related to developing and delivering this program?  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497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</w:p>
        </w:tc>
        <w:tc>
          <w:tcPr>
            <w:tcW w:w="4758" w:type="dxa"/>
          </w:tcPr>
          <w:p w:rsidR="003A6A44" w:rsidRDefault="003A6A44" w:rsidP="0027079F">
            <w:r>
              <w:t>Does this program have the potential to create additional work in the future or develop/expand a beneficial relationship?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A6A44" w:rsidRPr="001C646B" w:rsidTr="0027079F">
        <w:trPr>
          <w:trHeight w:val="497"/>
        </w:trPr>
        <w:tc>
          <w:tcPr>
            <w:tcW w:w="1394" w:type="dxa"/>
          </w:tcPr>
          <w:p w:rsidR="003A6A44" w:rsidRPr="00AB5B07" w:rsidRDefault="003A6A44" w:rsidP="003A6A44">
            <w:pPr>
              <w:pStyle w:val="tableheadingbold"/>
              <w:jc w:val="right"/>
            </w:pPr>
            <w:r w:rsidRPr="00AB5B07">
              <w:t>Monitor</w:t>
            </w:r>
          </w:p>
        </w:tc>
        <w:tc>
          <w:tcPr>
            <w:tcW w:w="4758" w:type="dxa"/>
          </w:tcPr>
          <w:p w:rsidR="003A6A44" w:rsidRDefault="003A6A44" w:rsidP="0027079F">
            <w:r>
              <w:t xml:space="preserve">Will this program implement multi-faceted and rigorous evaluation design?  </w:t>
            </w:r>
          </w:p>
        </w:tc>
        <w:tc>
          <w:tcPr>
            <w:tcW w:w="6381" w:type="dxa"/>
          </w:tcPr>
          <w:p w:rsidR="003A6A44" w:rsidRPr="001C646B" w:rsidRDefault="003A6A44" w:rsidP="0027079F">
            <w:pPr>
              <w:ind w:firstLine="36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A6A44" w:rsidRDefault="003A6A44" w:rsidP="003A6A44">
      <w:pPr>
        <w:pStyle w:val="Bodyafternumberedlist"/>
      </w:pPr>
    </w:p>
    <w:sectPr w:rsidR="003A6A44" w:rsidSect="003A6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296" w:bottom="1440" w:left="1368" w:header="576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A44" w:rsidRDefault="003A6A44" w:rsidP="00EB5FAC">
      <w:pPr>
        <w:spacing w:after="0" w:line="240" w:lineRule="auto"/>
      </w:pPr>
      <w:r>
        <w:separator/>
      </w:r>
    </w:p>
  </w:endnote>
  <w:endnote w:type="continuationSeparator" w:id="0">
    <w:p w:rsidR="003A6A44" w:rsidRDefault="003A6A44" w:rsidP="00EB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Body CS)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9AD" w:rsidRDefault="008639AD" w:rsidP="000C335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9AD" w:rsidRDefault="008639AD" w:rsidP="000C335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76DA" w:rsidRDefault="00247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AC" w:rsidRPr="001B29BF" w:rsidRDefault="003A6A44" w:rsidP="003A6A44">
    <w:pPr>
      <w:pStyle w:val="Footer"/>
      <w:jc w:val="center"/>
      <w:rPr>
        <w:color w:val="auto"/>
        <w:szCs w:val="18"/>
      </w:rPr>
    </w:pPr>
    <w:r>
      <w:rPr>
        <w:rStyle w:val="PageNumber"/>
        <w:color w:val="auto"/>
        <w:szCs w:val="18"/>
      </w:rPr>
      <w:t>Learning and Teaching Services</w:t>
    </w:r>
    <w:r w:rsidR="00CB344C" w:rsidRPr="001B29BF">
      <w:rPr>
        <w:rStyle w:val="PageNumber"/>
        <w:color w:val="auto"/>
        <w:szCs w:val="18"/>
      </w:rPr>
      <w:tab/>
    </w:r>
    <w:sdt>
      <w:sdtPr>
        <w:rPr>
          <w:color w:val="auto"/>
          <w:szCs w:val="18"/>
        </w:rPr>
        <w:id w:val="-359431161"/>
        <w:docPartObj>
          <w:docPartGallery w:val="Page Numbers (Bottom of Page)"/>
          <w:docPartUnique/>
        </w:docPartObj>
      </w:sdtPr>
      <w:sdtEndPr/>
      <w:sdtContent>
        <w:r w:rsidR="007E07EB" w:rsidRPr="001B29BF">
          <w:rPr>
            <w:rStyle w:val="PageNumber"/>
            <w:color w:val="auto"/>
            <w:szCs w:val="18"/>
          </w:rPr>
          <w:t xml:space="preserve">Page </w:t>
        </w:r>
        <w:r w:rsidR="007E07EB" w:rsidRPr="001B29BF">
          <w:rPr>
            <w:color w:val="auto"/>
            <w:szCs w:val="18"/>
          </w:rPr>
          <w:fldChar w:fldCharType="begin"/>
        </w:r>
        <w:r w:rsidR="007E07EB" w:rsidRPr="001B29BF">
          <w:rPr>
            <w:color w:val="auto"/>
            <w:szCs w:val="18"/>
          </w:rPr>
          <w:instrText xml:space="preserve"> PAGE  \* MERGEFORMAT </w:instrText>
        </w:r>
        <w:r w:rsidR="007E07EB" w:rsidRPr="001B29BF">
          <w:rPr>
            <w:color w:val="auto"/>
            <w:szCs w:val="18"/>
          </w:rPr>
          <w:fldChar w:fldCharType="separate"/>
        </w:r>
        <w:r w:rsidR="00FA6820" w:rsidRPr="001B29BF">
          <w:rPr>
            <w:noProof/>
            <w:color w:val="auto"/>
            <w:szCs w:val="18"/>
          </w:rPr>
          <w:t>2</w:t>
        </w:r>
        <w:r w:rsidR="007E07EB" w:rsidRPr="001B29BF">
          <w:rPr>
            <w:color w:val="auto"/>
            <w:szCs w:val="18"/>
          </w:rPr>
          <w:fldChar w:fldCharType="end"/>
        </w:r>
        <w:r w:rsidR="007E07EB" w:rsidRPr="001B29BF">
          <w:rPr>
            <w:color w:val="auto"/>
            <w:szCs w:val="18"/>
          </w:rPr>
          <w:t xml:space="preserve"> of </w:t>
        </w:r>
        <w:r w:rsidR="007E07EB" w:rsidRPr="001B29BF">
          <w:rPr>
            <w:color w:val="auto"/>
            <w:szCs w:val="18"/>
          </w:rPr>
          <w:fldChar w:fldCharType="begin"/>
        </w:r>
        <w:r w:rsidR="007E07EB" w:rsidRPr="001B29BF">
          <w:rPr>
            <w:color w:val="auto"/>
            <w:szCs w:val="18"/>
          </w:rPr>
          <w:instrText xml:space="preserve"> SECTIONPAGES  \* MERGEFORMAT </w:instrText>
        </w:r>
        <w:r w:rsidR="007E07EB" w:rsidRPr="001B29BF">
          <w:rPr>
            <w:color w:val="auto"/>
            <w:szCs w:val="18"/>
          </w:rPr>
          <w:fldChar w:fldCharType="separate"/>
        </w:r>
        <w:r>
          <w:rPr>
            <w:noProof/>
            <w:color w:val="auto"/>
            <w:szCs w:val="18"/>
          </w:rPr>
          <w:t>3</w:t>
        </w:r>
        <w:r w:rsidR="007E07EB" w:rsidRPr="001B29BF">
          <w:rPr>
            <w:noProof/>
            <w:color w:val="auto"/>
            <w:szCs w:val="18"/>
          </w:rPr>
          <w:fldChar w:fldCharType="end"/>
        </w:r>
        <w:r w:rsidR="00CB344C" w:rsidRPr="001B29BF">
          <w:rPr>
            <w:color w:val="auto"/>
            <w:szCs w:val="18"/>
          </w:rPr>
          <w:tab/>
        </w:r>
        <w:r>
          <w:rPr>
            <w:color w:val="auto"/>
            <w:szCs w:val="18"/>
          </w:rPr>
          <w:t>November 2019</w:t>
        </w:r>
        <w:bookmarkStart w:id="0" w:name="_GoBack"/>
        <w:bookmarkEnd w:id="0"/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7EB" w:rsidRPr="001B29BF" w:rsidRDefault="003A6A44" w:rsidP="007E07EB">
    <w:pPr>
      <w:pStyle w:val="Footer"/>
      <w:rPr>
        <w:color w:val="auto"/>
      </w:rPr>
    </w:pPr>
    <w:r>
      <w:rPr>
        <w:color w:val="auto"/>
      </w:rPr>
      <w:t>Learning and Teaching Services</w:t>
    </w:r>
    <w:r w:rsidR="00E20048">
      <w:rPr>
        <w:color w:val="auto"/>
      </w:rPr>
      <w:tab/>
    </w:r>
    <w:r w:rsidR="007E07EB" w:rsidRPr="001B29BF">
      <w:rPr>
        <w:color w:val="auto"/>
      </w:rPr>
      <w:tab/>
    </w:r>
    <w:r w:rsidR="007E07EB" w:rsidRPr="001B29BF">
      <w:rPr>
        <w:noProof/>
        <w:color w:val="auto"/>
        <w:sz w:val="20"/>
        <w:szCs w:val="20"/>
      </w:rPr>
      <w:drawing>
        <wp:anchor distT="0" distB="0" distL="114300" distR="114300" simplePos="0" relativeHeight="251660288" behindDoc="0" locked="0" layoutInCell="1" allowOverlap="1" wp14:anchorId="764A1E99">
          <wp:simplePos x="0" y="0"/>
          <wp:positionH relativeFrom="margin">
            <wp:align>center</wp:align>
          </wp:positionH>
          <wp:positionV relativeFrom="page">
            <wp:posOffset>9326880</wp:posOffset>
          </wp:positionV>
          <wp:extent cx="1362456" cy="44805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UExt logo_rgb_hor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456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uto"/>
      </w:rPr>
      <w:tab/>
    </w:r>
    <w:r>
      <w:rPr>
        <w:color w:val="auto"/>
      </w:rPr>
      <w:tab/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A44" w:rsidRDefault="003A6A44" w:rsidP="00EB5FAC">
      <w:pPr>
        <w:spacing w:after="0" w:line="240" w:lineRule="auto"/>
      </w:pPr>
      <w:r>
        <w:separator/>
      </w:r>
    </w:p>
  </w:footnote>
  <w:footnote w:type="continuationSeparator" w:id="0">
    <w:p w:rsidR="003A6A44" w:rsidRDefault="003A6A44" w:rsidP="00EB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A44" w:rsidRDefault="003A6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A44" w:rsidRDefault="003A6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6DA" w:rsidRPr="007E07EB" w:rsidRDefault="007E07EB" w:rsidP="007E07EB">
    <w:pPr>
      <w:pStyle w:val="Header"/>
    </w:pPr>
    <w:r w:rsidRPr="00152180">
      <w:rPr>
        <w:noProof/>
      </w:rPr>
      <w:drawing>
        <wp:anchor distT="0" distB="0" distL="114300" distR="114300" simplePos="0" relativeHeight="251659264" behindDoc="1" locked="0" layoutInCell="1" allowOverlap="1" wp14:anchorId="49DEBF55" wp14:editId="015F008A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831981" cy="219456"/>
          <wp:effectExtent l="0" t="0" r="0" b="0"/>
          <wp:wrapTight wrapText="bothSides">
            <wp:wrapPolygon edited="0">
              <wp:start x="599" y="0"/>
              <wp:lineTo x="0" y="3757"/>
              <wp:lineTo x="0" y="17530"/>
              <wp:lineTo x="599" y="20035"/>
              <wp:lineTo x="2096" y="20035"/>
              <wp:lineTo x="21413" y="20035"/>
              <wp:lineTo x="21413" y="3757"/>
              <wp:lineTo x="2096" y="0"/>
              <wp:lineTo x="599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 Ext Way wheel_header 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81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4.2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6C8F3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6264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52A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AADA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AB1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84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282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216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64C6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EEC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</w:abstractNum>
  <w:abstractNum w:abstractNumId="10" w15:restartNumberingAfterBreak="0">
    <w:nsid w:val="01F4199D"/>
    <w:multiLevelType w:val="multilevel"/>
    <w:tmpl w:val="F17470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◾"/>
      <w:lvlJc w:val="left"/>
      <w:pPr>
        <w:ind w:left="720" w:hanging="360"/>
      </w:pPr>
      <w:rPr>
        <w:rFonts w:ascii="Cambria" w:hAnsi="Cambria" w:hint="default"/>
        <w:color w:val="auto"/>
        <w:sz w:val="16"/>
        <w:szCs w:val="16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▸"/>
      <w:lvlJc w:val="left"/>
      <w:pPr>
        <w:ind w:left="12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5582B2E"/>
    <w:multiLevelType w:val="multilevel"/>
    <w:tmpl w:val="3B9C35C4"/>
    <w:lvl w:ilvl="0">
      <w:start w:val="1"/>
      <w:numFmt w:val="bullet"/>
      <w:pStyle w:val="ListBullet"/>
      <w:lvlText w:val=""/>
      <w:lvlJc w:val="left"/>
      <w:pPr>
        <w:ind w:left="274" w:hanging="274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2"/>
      <w:lvlText w:val="◾"/>
      <w:lvlJc w:val="left"/>
      <w:pPr>
        <w:ind w:left="547" w:hanging="273"/>
      </w:pPr>
      <w:rPr>
        <w:rFonts w:ascii="Cambria" w:hAnsi="Cambria" w:hint="default"/>
        <w:color w:val="auto"/>
        <w:sz w:val="16"/>
      </w:rPr>
    </w:lvl>
    <w:lvl w:ilvl="2">
      <w:start w:val="1"/>
      <w:numFmt w:val="bullet"/>
      <w:pStyle w:val="ListBullet3"/>
      <w:lvlText w:val=""/>
      <w:lvlJc w:val="left"/>
      <w:pPr>
        <w:ind w:left="821" w:hanging="274"/>
      </w:pPr>
      <w:rPr>
        <w:rFonts w:ascii="Symbol" w:hAnsi="Symbol" w:hint="default"/>
        <w:color w:val="auto"/>
      </w:rPr>
    </w:lvl>
    <w:lvl w:ilvl="3">
      <w:start w:val="1"/>
      <w:numFmt w:val="bullet"/>
      <w:pStyle w:val="List4"/>
      <w:lvlText w:val="▸"/>
      <w:lvlJc w:val="left"/>
      <w:pPr>
        <w:ind w:left="1094" w:hanging="27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7F6226"/>
    <w:multiLevelType w:val="multilevel"/>
    <w:tmpl w:val="4E5CA316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◾"/>
      <w:lvlJc w:val="left"/>
      <w:pPr>
        <w:ind w:left="1170" w:hanging="360"/>
      </w:pPr>
      <w:rPr>
        <w:rFonts w:ascii="Cambria" w:hAnsi="Cambria" w:hint="default"/>
        <w:color w:val="auto"/>
        <w:sz w:val="16"/>
        <w:szCs w:val="16"/>
      </w:rPr>
    </w:lvl>
    <w:lvl w:ilvl="2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▸"/>
      <w:lvlJc w:val="left"/>
      <w:pPr>
        <w:ind w:left="12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87402B"/>
    <w:multiLevelType w:val="hybridMultilevel"/>
    <w:tmpl w:val="FDC2A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81D8D"/>
    <w:multiLevelType w:val="hybridMultilevel"/>
    <w:tmpl w:val="D20E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109D"/>
    <w:multiLevelType w:val="hybridMultilevel"/>
    <w:tmpl w:val="0FCA37C6"/>
    <w:lvl w:ilvl="0" w:tplc="59D821F6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A6AEE"/>
    <w:multiLevelType w:val="multilevel"/>
    <w:tmpl w:val="EC26F13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2143BE"/>
    <w:multiLevelType w:val="hybridMultilevel"/>
    <w:tmpl w:val="BC104BAA"/>
    <w:lvl w:ilvl="0" w:tplc="4DD664C0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57681"/>
    <w:multiLevelType w:val="hybridMultilevel"/>
    <w:tmpl w:val="318E6502"/>
    <w:lvl w:ilvl="0" w:tplc="B46417F0">
      <w:start w:val="1"/>
      <w:numFmt w:val="lowerLetter"/>
      <w:lvlText w:val="%1."/>
      <w:lvlJc w:val="left"/>
      <w:pPr>
        <w:ind w:left="1080" w:hanging="360"/>
      </w:pPr>
    </w:lvl>
    <w:lvl w:ilvl="1" w:tplc="931C0638">
      <w:start w:val="1"/>
      <w:numFmt w:val="lowerRoman"/>
      <w:pStyle w:val="ListNumber3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CF182A"/>
    <w:multiLevelType w:val="hybridMultilevel"/>
    <w:tmpl w:val="72661970"/>
    <w:lvl w:ilvl="0" w:tplc="2EEA2A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2383"/>
    <w:multiLevelType w:val="hybridMultilevel"/>
    <w:tmpl w:val="50D0CD38"/>
    <w:lvl w:ilvl="0" w:tplc="513E4680">
      <w:start w:val="1"/>
      <w:numFmt w:val="bullet"/>
      <w:pStyle w:val="ListBullet2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1D837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325D2A"/>
    <w:multiLevelType w:val="hybridMultilevel"/>
    <w:tmpl w:val="B05C4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B2A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4F09A5"/>
    <w:multiLevelType w:val="hybridMultilevel"/>
    <w:tmpl w:val="6AE0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E7EA2"/>
    <w:multiLevelType w:val="multilevel"/>
    <w:tmpl w:val="78BE8A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◾"/>
      <w:lvlJc w:val="left"/>
      <w:pPr>
        <w:ind w:left="720" w:hanging="360"/>
      </w:pPr>
      <w:rPr>
        <w:rFonts w:ascii="Cambria" w:hAnsi="Cambria" w:hint="default"/>
        <w:color w:val="auto"/>
        <w:sz w:val="16"/>
        <w:szCs w:val="16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▸"/>
      <w:lvlJc w:val="left"/>
      <w:pPr>
        <w:ind w:left="1440" w:hanging="360"/>
      </w:pPr>
      <w:rPr>
        <w:rFonts w:ascii="Cambria" w:hAnsi="Cambria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3D85DD4"/>
    <w:multiLevelType w:val="multilevel"/>
    <w:tmpl w:val="C49403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◾"/>
      <w:lvlJc w:val="left"/>
      <w:pPr>
        <w:ind w:left="1170" w:hanging="360"/>
      </w:pPr>
      <w:rPr>
        <w:rFonts w:ascii="Cambria" w:hAnsi="Cambria" w:hint="default"/>
        <w:color w:val="auto"/>
        <w:sz w:val="16"/>
        <w:szCs w:val="16"/>
      </w:rPr>
    </w:lvl>
    <w:lvl w:ilvl="2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▸"/>
      <w:lvlJc w:val="left"/>
      <w:pPr>
        <w:ind w:left="12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D320CE8"/>
    <w:multiLevelType w:val="hybridMultilevel"/>
    <w:tmpl w:val="B808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90AF6"/>
    <w:multiLevelType w:val="hybridMultilevel"/>
    <w:tmpl w:val="78CA451C"/>
    <w:lvl w:ilvl="0" w:tplc="670E1D76">
      <w:start w:val="1"/>
      <w:numFmt w:val="bullet"/>
      <w:pStyle w:val="tablebullet"/>
      <w:lvlText w:val="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91780"/>
    <w:multiLevelType w:val="hybridMultilevel"/>
    <w:tmpl w:val="39FCCBDE"/>
    <w:lvl w:ilvl="0" w:tplc="92869950">
      <w:start w:val="1"/>
      <w:numFmt w:val="bullet"/>
      <w:pStyle w:val="ListBullet31"/>
      <w:lvlText w:val="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pStyle w:val="ListBullet3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A05C9"/>
    <w:multiLevelType w:val="hybridMultilevel"/>
    <w:tmpl w:val="9FB0A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B73F4"/>
    <w:multiLevelType w:val="hybridMultilevel"/>
    <w:tmpl w:val="2ED6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B1D78"/>
    <w:multiLevelType w:val="hybridMultilevel"/>
    <w:tmpl w:val="A28AFB46"/>
    <w:lvl w:ilvl="0" w:tplc="5B2AEC3C">
      <w:start w:val="1"/>
      <w:numFmt w:val="bullet"/>
      <w:pStyle w:val="ListBullet4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9"/>
  </w:num>
  <w:num w:numId="4">
    <w:abstractNumId w:val="24"/>
  </w:num>
  <w:num w:numId="5">
    <w:abstractNumId w:val="30"/>
  </w:num>
  <w:num w:numId="6">
    <w:abstractNumId w:val="14"/>
  </w:num>
  <w:num w:numId="7">
    <w:abstractNumId w:val="27"/>
  </w:num>
  <w:num w:numId="8">
    <w:abstractNumId w:val="7"/>
  </w:num>
  <w:num w:numId="9">
    <w:abstractNumId w:val="7"/>
  </w:num>
  <w:num w:numId="10">
    <w:abstractNumId w:val="29"/>
  </w:num>
  <w:num w:numId="11">
    <w:abstractNumId w:val="9"/>
  </w:num>
  <w:num w:numId="12">
    <w:abstractNumId w:val="9"/>
  </w:num>
  <w:num w:numId="13">
    <w:abstractNumId w:val="15"/>
  </w:num>
  <w:num w:numId="14">
    <w:abstractNumId w:val="2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10"/>
  </w:num>
  <w:num w:numId="24">
    <w:abstractNumId w:val="17"/>
  </w:num>
  <w:num w:numId="25">
    <w:abstractNumId w:val="23"/>
  </w:num>
  <w:num w:numId="26">
    <w:abstractNumId w:val="21"/>
  </w:num>
  <w:num w:numId="27">
    <w:abstractNumId w:val="16"/>
  </w:num>
  <w:num w:numId="28">
    <w:abstractNumId w:val="18"/>
  </w:num>
  <w:num w:numId="29">
    <w:abstractNumId w:val="25"/>
  </w:num>
  <w:num w:numId="30">
    <w:abstractNumId w:val="12"/>
  </w:num>
  <w:num w:numId="31">
    <w:abstractNumId w:val="13"/>
  </w:num>
  <w:num w:numId="32">
    <w:abstractNumId w:val="26"/>
  </w:num>
  <w:num w:numId="33">
    <w:abstractNumId w:val="32"/>
  </w:num>
  <w:num w:numId="34">
    <w:abstractNumId w:val="2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44"/>
    <w:rsid w:val="000061F6"/>
    <w:rsid w:val="000336A4"/>
    <w:rsid w:val="0003482C"/>
    <w:rsid w:val="00044F99"/>
    <w:rsid w:val="00065360"/>
    <w:rsid w:val="00091325"/>
    <w:rsid w:val="000962F1"/>
    <w:rsid w:val="000C3357"/>
    <w:rsid w:val="000C7C33"/>
    <w:rsid w:val="000D0201"/>
    <w:rsid w:val="000F4BD0"/>
    <w:rsid w:val="000F722B"/>
    <w:rsid w:val="000F7A89"/>
    <w:rsid w:val="00101BB9"/>
    <w:rsid w:val="00101CF6"/>
    <w:rsid w:val="0010207C"/>
    <w:rsid w:val="00114714"/>
    <w:rsid w:val="00115507"/>
    <w:rsid w:val="00127438"/>
    <w:rsid w:val="00137F10"/>
    <w:rsid w:val="00145D38"/>
    <w:rsid w:val="00152180"/>
    <w:rsid w:val="00157114"/>
    <w:rsid w:val="00166D5F"/>
    <w:rsid w:val="00173618"/>
    <w:rsid w:val="001803A2"/>
    <w:rsid w:val="001A4268"/>
    <w:rsid w:val="001A449D"/>
    <w:rsid w:val="001B29BF"/>
    <w:rsid w:val="001E1E27"/>
    <w:rsid w:val="001E741B"/>
    <w:rsid w:val="001F040D"/>
    <w:rsid w:val="00223AA4"/>
    <w:rsid w:val="002259D1"/>
    <w:rsid w:val="00231A4B"/>
    <w:rsid w:val="00234F57"/>
    <w:rsid w:val="002361D7"/>
    <w:rsid w:val="00243908"/>
    <w:rsid w:val="002476DA"/>
    <w:rsid w:val="00257BB3"/>
    <w:rsid w:val="00261C31"/>
    <w:rsid w:val="00261FA1"/>
    <w:rsid w:val="0026214E"/>
    <w:rsid w:val="002678B5"/>
    <w:rsid w:val="00267AB3"/>
    <w:rsid w:val="00281526"/>
    <w:rsid w:val="002B3CA1"/>
    <w:rsid w:val="002C1445"/>
    <w:rsid w:val="002C1BD9"/>
    <w:rsid w:val="002C44B7"/>
    <w:rsid w:val="002D30B1"/>
    <w:rsid w:val="002E1267"/>
    <w:rsid w:val="002F7763"/>
    <w:rsid w:val="00315572"/>
    <w:rsid w:val="003216F9"/>
    <w:rsid w:val="00342583"/>
    <w:rsid w:val="00392B4A"/>
    <w:rsid w:val="00394316"/>
    <w:rsid w:val="003A6A44"/>
    <w:rsid w:val="003B353B"/>
    <w:rsid w:val="003C19EB"/>
    <w:rsid w:val="003F5442"/>
    <w:rsid w:val="003F574C"/>
    <w:rsid w:val="00400806"/>
    <w:rsid w:val="004201A5"/>
    <w:rsid w:val="00487667"/>
    <w:rsid w:val="0049045F"/>
    <w:rsid w:val="0049341D"/>
    <w:rsid w:val="004A66CB"/>
    <w:rsid w:val="004A7CB2"/>
    <w:rsid w:val="004C3393"/>
    <w:rsid w:val="004E7E78"/>
    <w:rsid w:val="004F0D60"/>
    <w:rsid w:val="0051283D"/>
    <w:rsid w:val="00514C1B"/>
    <w:rsid w:val="005166E6"/>
    <w:rsid w:val="00517A4B"/>
    <w:rsid w:val="005304BA"/>
    <w:rsid w:val="00530923"/>
    <w:rsid w:val="00555A58"/>
    <w:rsid w:val="005800E9"/>
    <w:rsid w:val="005A0C04"/>
    <w:rsid w:val="005C435F"/>
    <w:rsid w:val="005C499E"/>
    <w:rsid w:val="005D2E50"/>
    <w:rsid w:val="005D6367"/>
    <w:rsid w:val="005D6400"/>
    <w:rsid w:val="005F608D"/>
    <w:rsid w:val="0064064C"/>
    <w:rsid w:val="006465FC"/>
    <w:rsid w:val="0065678C"/>
    <w:rsid w:val="006653EE"/>
    <w:rsid w:val="006956B4"/>
    <w:rsid w:val="006D24DA"/>
    <w:rsid w:val="006E1C4C"/>
    <w:rsid w:val="006E5B80"/>
    <w:rsid w:val="0070182D"/>
    <w:rsid w:val="0071309D"/>
    <w:rsid w:val="00713AB4"/>
    <w:rsid w:val="00750269"/>
    <w:rsid w:val="007610E1"/>
    <w:rsid w:val="00763291"/>
    <w:rsid w:val="00771C06"/>
    <w:rsid w:val="00772598"/>
    <w:rsid w:val="00774831"/>
    <w:rsid w:val="0078301E"/>
    <w:rsid w:val="007859DA"/>
    <w:rsid w:val="00793878"/>
    <w:rsid w:val="007B30BF"/>
    <w:rsid w:val="007C55FE"/>
    <w:rsid w:val="007E07EB"/>
    <w:rsid w:val="007F5E77"/>
    <w:rsid w:val="00811CBD"/>
    <w:rsid w:val="0084103D"/>
    <w:rsid w:val="00855850"/>
    <w:rsid w:val="008606BC"/>
    <w:rsid w:val="008639AD"/>
    <w:rsid w:val="008965D9"/>
    <w:rsid w:val="008B04C3"/>
    <w:rsid w:val="008B11C8"/>
    <w:rsid w:val="008C457D"/>
    <w:rsid w:val="008D54DA"/>
    <w:rsid w:val="008E1EB7"/>
    <w:rsid w:val="009025F0"/>
    <w:rsid w:val="00912FD7"/>
    <w:rsid w:val="0091329B"/>
    <w:rsid w:val="009360FE"/>
    <w:rsid w:val="00943C7B"/>
    <w:rsid w:val="009731A8"/>
    <w:rsid w:val="00990CEE"/>
    <w:rsid w:val="009D1D89"/>
    <w:rsid w:val="009D2E09"/>
    <w:rsid w:val="009F6E79"/>
    <w:rsid w:val="00A3259F"/>
    <w:rsid w:val="00A50BDA"/>
    <w:rsid w:val="00A619C1"/>
    <w:rsid w:val="00A62D69"/>
    <w:rsid w:val="00AA0251"/>
    <w:rsid w:val="00AA7315"/>
    <w:rsid w:val="00AB589C"/>
    <w:rsid w:val="00AB59F3"/>
    <w:rsid w:val="00AB5A1F"/>
    <w:rsid w:val="00AC7284"/>
    <w:rsid w:val="00AD1554"/>
    <w:rsid w:val="00AD182E"/>
    <w:rsid w:val="00AF1013"/>
    <w:rsid w:val="00AF5C88"/>
    <w:rsid w:val="00B16058"/>
    <w:rsid w:val="00B21DEB"/>
    <w:rsid w:val="00B23E37"/>
    <w:rsid w:val="00B443FE"/>
    <w:rsid w:val="00B67A4E"/>
    <w:rsid w:val="00B72C7D"/>
    <w:rsid w:val="00B976E6"/>
    <w:rsid w:val="00BD3037"/>
    <w:rsid w:val="00BD3BE9"/>
    <w:rsid w:val="00BD765F"/>
    <w:rsid w:val="00BF6AE5"/>
    <w:rsid w:val="00C036ED"/>
    <w:rsid w:val="00C1246A"/>
    <w:rsid w:val="00C41550"/>
    <w:rsid w:val="00C60E40"/>
    <w:rsid w:val="00CB344C"/>
    <w:rsid w:val="00CB71EF"/>
    <w:rsid w:val="00CC03D5"/>
    <w:rsid w:val="00CC7D12"/>
    <w:rsid w:val="00CE2E80"/>
    <w:rsid w:val="00CE53A4"/>
    <w:rsid w:val="00D04085"/>
    <w:rsid w:val="00D04F0E"/>
    <w:rsid w:val="00D1737E"/>
    <w:rsid w:val="00D276BA"/>
    <w:rsid w:val="00D432EB"/>
    <w:rsid w:val="00D46AD8"/>
    <w:rsid w:val="00D55014"/>
    <w:rsid w:val="00D63930"/>
    <w:rsid w:val="00D72B93"/>
    <w:rsid w:val="00D74413"/>
    <w:rsid w:val="00D7496C"/>
    <w:rsid w:val="00D7733A"/>
    <w:rsid w:val="00D779F2"/>
    <w:rsid w:val="00D81A46"/>
    <w:rsid w:val="00D900F1"/>
    <w:rsid w:val="00DA4A1A"/>
    <w:rsid w:val="00DB6B0A"/>
    <w:rsid w:val="00DC30E0"/>
    <w:rsid w:val="00DE74FB"/>
    <w:rsid w:val="00DE7C2F"/>
    <w:rsid w:val="00E00CA9"/>
    <w:rsid w:val="00E20048"/>
    <w:rsid w:val="00E30010"/>
    <w:rsid w:val="00E3032B"/>
    <w:rsid w:val="00E67CB2"/>
    <w:rsid w:val="00E711C5"/>
    <w:rsid w:val="00E71DC8"/>
    <w:rsid w:val="00E726B6"/>
    <w:rsid w:val="00EA681A"/>
    <w:rsid w:val="00EB5FAC"/>
    <w:rsid w:val="00EC0727"/>
    <w:rsid w:val="00EC495F"/>
    <w:rsid w:val="00ED4A83"/>
    <w:rsid w:val="00F05708"/>
    <w:rsid w:val="00F06CED"/>
    <w:rsid w:val="00F07A7C"/>
    <w:rsid w:val="00F174D9"/>
    <w:rsid w:val="00F5391F"/>
    <w:rsid w:val="00F742D6"/>
    <w:rsid w:val="00F76FB2"/>
    <w:rsid w:val="00FA2ED8"/>
    <w:rsid w:val="00FA5DAB"/>
    <w:rsid w:val="00FA6820"/>
    <w:rsid w:val="00FB2EE1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1C3A07"/>
  <w14:defaultImageDpi w14:val="330"/>
  <w15:docId w15:val="{7315A69E-C7DD-4DD8-B492-F3ED85A7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paragraph (normal)"/>
    <w:qFormat/>
    <w:rsid w:val="007859DA"/>
    <w:pPr>
      <w:spacing w:after="120" w:line="276" w:lineRule="auto"/>
    </w:pPr>
    <w:rPr>
      <w:rFonts w:ascii="Calibri Light" w:eastAsiaTheme="minorHAnsi" w:hAnsi="Calibri Light" w:cs="Times New Roman (Body CS)"/>
      <w:spacing w:val="-2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9DA"/>
    <w:pPr>
      <w:keepNext/>
      <w:keepLines/>
      <w:spacing w:before="120" w:after="0" w:line="216" w:lineRule="auto"/>
      <w:outlineLvl w:val="0"/>
    </w:pPr>
    <w:rPr>
      <w:spacing w:val="1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9DA"/>
    <w:pPr>
      <w:keepNext/>
      <w:keepLines/>
      <w:spacing w:before="180" w:after="60" w:line="216" w:lineRule="auto"/>
      <w:outlineLvl w:val="1"/>
    </w:pPr>
    <w:rPr>
      <w:spacing w:val="1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9DA"/>
    <w:pPr>
      <w:keepNext/>
      <w:keepLines/>
      <w:spacing w:before="180" w:line="216" w:lineRule="auto"/>
      <w:outlineLvl w:val="2"/>
    </w:pPr>
    <w:rPr>
      <w:i/>
      <w:spacing w:val="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0D0201"/>
    <w:pPr>
      <w:keepNext/>
      <w:keepLines/>
      <w:spacing w:before="18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9DA"/>
    <w:rPr>
      <w:rFonts w:ascii="Calibri Light" w:eastAsiaTheme="minorHAnsi" w:hAnsi="Calibri Light" w:cs="Times New Roman (Body CS)"/>
      <w:spacing w:val="1"/>
      <w:sz w:val="48"/>
      <w:szCs w:val="22"/>
      <w:lang w:eastAsia="en-US"/>
    </w:rPr>
  </w:style>
  <w:style w:type="paragraph" w:styleId="NoSpacing">
    <w:name w:val="No Spacing"/>
    <w:uiPriority w:val="1"/>
    <w:qFormat/>
    <w:rsid w:val="00C1246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74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F742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D6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D6"/>
    <w:rPr>
      <w:rFonts w:asciiTheme="majorHAnsi" w:eastAsiaTheme="minorHAnsi" w:hAnsiTheme="maj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F742D6"/>
    <w:pPr>
      <w:tabs>
        <w:tab w:val="center" w:pos="4680"/>
        <w:tab w:val="right" w:pos="9360"/>
      </w:tabs>
      <w:spacing w:after="0" w:line="240" w:lineRule="auto"/>
    </w:pPr>
    <w:rPr>
      <w:color w:val="92898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742D6"/>
    <w:rPr>
      <w:rFonts w:asciiTheme="majorHAnsi" w:eastAsiaTheme="minorHAnsi" w:hAnsiTheme="majorHAnsi"/>
      <w:color w:val="928986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639AD"/>
  </w:style>
  <w:style w:type="character" w:customStyle="1" w:styleId="bodyitalic">
    <w:name w:val="body italic"/>
    <w:uiPriority w:val="1"/>
    <w:qFormat/>
    <w:rsid w:val="00FB2EE1"/>
    <w:rPr>
      <w:i/>
    </w:rPr>
  </w:style>
  <w:style w:type="paragraph" w:styleId="BodyText">
    <w:name w:val="Body Text"/>
    <w:aliases w:val="bold"/>
    <w:basedOn w:val="Normal"/>
    <w:link w:val="BodyTextChar"/>
    <w:uiPriority w:val="1"/>
    <w:qFormat/>
    <w:rsid w:val="00FB2EE1"/>
    <w:rPr>
      <w:rFonts w:ascii="Calibri" w:hAnsi="Calibri"/>
      <w:b/>
    </w:rPr>
  </w:style>
  <w:style w:type="character" w:customStyle="1" w:styleId="BodyTextChar">
    <w:name w:val="Body Text Char"/>
    <w:aliases w:val="bold Char"/>
    <w:basedOn w:val="DefaultParagraphFont"/>
    <w:link w:val="BodyText"/>
    <w:uiPriority w:val="1"/>
    <w:rsid w:val="00FB2EE1"/>
    <w:rPr>
      <w:rFonts w:ascii="Calibri" w:eastAsiaTheme="minorHAnsi" w:hAnsi="Calibri" w:cs="Times New Roman (Body CS)"/>
      <w:b/>
      <w:spacing w:val="-2"/>
      <w:sz w:val="22"/>
      <w:szCs w:val="22"/>
      <w:lang w:eastAsia="en-US"/>
    </w:rPr>
  </w:style>
  <w:style w:type="paragraph" w:customStyle="1" w:styleId="boxtext">
    <w:name w:val="box text"/>
    <w:basedOn w:val="Normal"/>
    <w:qFormat/>
    <w:rsid w:val="00F742D6"/>
    <w:pPr>
      <w:spacing w:after="0"/>
    </w:pPr>
    <w:rPr>
      <w:spacing w:val="-1"/>
    </w:rPr>
  </w:style>
  <w:style w:type="paragraph" w:customStyle="1" w:styleId="Default">
    <w:name w:val="Default"/>
    <w:rsid w:val="00F742D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42D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43C7B"/>
    <w:pPr>
      <w:spacing w:after="0" w:line="240" w:lineRule="auto"/>
    </w:pPr>
    <w:rPr>
      <w:rFonts w:cstheme="minorBidi"/>
      <w:spacing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59DA"/>
    <w:rPr>
      <w:rFonts w:ascii="Calibri Light" w:eastAsiaTheme="minorHAnsi" w:hAnsi="Calibri Light" w:cs="Times New Roman (Body CS)"/>
      <w:i/>
      <w:spacing w:val="1"/>
      <w:sz w:val="28"/>
      <w:szCs w:val="22"/>
      <w:lang w:eastAsia="en-US"/>
    </w:rPr>
  </w:style>
  <w:style w:type="paragraph" w:styleId="ListNumber">
    <w:name w:val="List Number"/>
    <w:basedOn w:val="Normal"/>
    <w:uiPriority w:val="99"/>
    <w:unhideWhenUsed/>
    <w:rsid w:val="00BD3037"/>
    <w:pPr>
      <w:numPr>
        <w:numId w:val="27"/>
      </w:numPr>
      <w:spacing w:after="0"/>
      <w:contextualSpacing/>
    </w:pPr>
  </w:style>
  <w:style w:type="paragraph" w:customStyle="1" w:styleId="indentedtext">
    <w:name w:val="indented text"/>
    <w:basedOn w:val="Normal"/>
    <w:qFormat/>
    <w:rsid w:val="00F742D6"/>
    <w:pPr>
      <w:ind w:left="1008"/>
    </w:pPr>
  </w:style>
  <w:style w:type="paragraph" w:customStyle="1" w:styleId="indenteditalic">
    <w:name w:val="indented italic"/>
    <w:basedOn w:val="indentedtext"/>
    <w:qFormat/>
    <w:rsid w:val="00F742D6"/>
    <w:pPr>
      <w:spacing w:before="120"/>
      <w:ind w:left="720"/>
    </w:pPr>
    <w:rPr>
      <w:i/>
    </w:rPr>
  </w:style>
  <w:style w:type="paragraph" w:customStyle="1" w:styleId="italicnotindented">
    <w:name w:val="italic not indented"/>
    <w:basedOn w:val="indenteditalic"/>
    <w:qFormat/>
    <w:rsid w:val="00F742D6"/>
    <w:pPr>
      <w:ind w:left="0"/>
    </w:pPr>
  </w:style>
  <w:style w:type="paragraph" w:styleId="ListBullet2">
    <w:name w:val="List Bullet 2"/>
    <w:basedOn w:val="Normal"/>
    <w:uiPriority w:val="99"/>
    <w:unhideWhenUsed/>
    <w:qFormat/>
    <w:rsid w:val="00114714"/>
    <w:pPr>
      <w:numPr>
        <w:numId w:val="34"/>
      </w:numPr>
      <w:spacing w:after="60" w:line="240" w:lineRule="auto"/>
      <w:ind w:left="540" w:hanging="270"/>
      <w:contextualSpacing/>
    </w:pPr>
    <w:rPr>
      <w:rFonts w:cs="Calibri Light"/>
    </w:rPr>
  </w:style>
  <w:style w:type="paragraph" w:customStyle="1" w:styleId="ListBullet31">
    <w:name w:val="List Bullet 31"/>
    <w:basedOn w:val="ListBullet2"/>
    <w:qFormat/>
    <w:rsid w:val="00F742D6"/>
    <w:pPr>
      <w:numPr>
        <w:numId w:val="10"/>
      </w:numPr>
    </w:pPr>
    <w:rPr>
      <w:spacing w:val="1"/>
    </w:rPr>
  </w:style>
  <w:style w:type="paragraph" w:styleId="ListBullet">
    <w:name w:val="List Bullet"/>
    <w:basedOn w:val="Normal"/>
    <w:uiPriority w:val="99"/>
    <w:unhideWhenUsed/>
    <w:qFormat/>
    <w:rsid w:val="00D779F2"/>
    <w:pPr>
      <w:numPr>
        <w:numId w:val="35"/>
      </w:numPr>
      <w:snapToGrid w:val="0"/>
      <w:spacing w:after="60" w:line="240" w:lineRule="auto"/>
    </w:pPr>
  </w:style>
  <w:style w:type="paragraph" w:customStyle="1" w:styleId="normalpre-bullet">
    <w:name w:val="normal pre-bullet"/>
    <w:basedOn w:val="Normal"/>
    <w:qFormat/>
    <w:rsid w:val="00F742D6"/>
    <w:pPr>
      <w:spacing w:after="60"/>
    </w:pPr>
    <w:rPr>
      <w:spacing w:val="-1"/>
    </w:rPr>
  </w:style>
  <w:style w:type="paragraph" w:customStyle="1" w:styleId="numberedparagraph">
    <w:name w:val="numbered paragraph"/>
    <w:basedOn w:val="Normal"/>
    <w:autoRedefine/>
    <w:qFormat/>
    <w:rsid w:val="00F742D6"/>
    <w:pPr>
      <w:numPr>
        <w:numId w:val="13"/>
      </w:numPr>
    </w:pPr>
  </w:style>
  <w:style w:type="paragraph" w:customStyle="1" w:styleId="TableParagraph">
    <w:name w:val="Table Paragraph"/>
    <w:basedOn w:val="Normal"/>
    <w:uiPriority w:val="1"/>
    <w:qFormat/>
    <w:rsid w:val="00F742D6"/>
    <w:pPr>
      <w:autoSpaceDE w:val="0"/>
      <w:autoSpaceDN w:val="0"/>
      <w:spacing w:line="240" w:lineRule="auto"/>
    </w:pPr>
    <w:rPr>
      <w:rFonts w:eastAsia="Times New Roman" w:cs="Times New Roman"/>
      <w:sz w:val="20"/>
      <w:lang w:bidi="en-US"/>
    </w:rPr>
  </w:style>
  <w:style w:type="paragraph" w:customStyle="1" w:styleId="tablebullet">
    <w:name w:val="table bullet"/>
    <w:basedOn w:val="TableParagraph"/>
    <w:qFormat/>
    <w:rsid w:val="00F742D6"/>
    <w:pPr>
      <w:numPr>
        <w:numId w:val="14"/>
      </w:numPr>
      <w:spacing w:after="80"/>
    </w:pPr>
  </w:style>
  <w:style w:type="table" w:styleId="TableGrid">
    <w:name w:val="Table Grid"/>
    <w:basedOn w:val="TableNormal"/>
    <w:uiPriority w:val="39"/>
    <w:rsid w:val="00F742D6"/>
    <w:pPr>
      <w:widowControl w:val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ld">
    <w:name w:val="table heading bold"/>
    <w:basedOn w:val="TableParagraph"/>
    <w:qFormat/>
    <w:rsid w:val="00F742D6"/>
    <w:pPr>
      <w:spacing w:after="0" w:line="216" w:lineRule="auto"/>
    </w:pPr>
    <w:rPr>
      <w:rFonts w:eastAsia="Arial"/>
      <w:b/>
      <w:spacing w:val="1"/>
      <w:sz w:val="22"/>
      <w:szCs w:val="24"/>
    </w:rPr>
  </w:style>
  <w:style w:type="paragraph" w:customStyle="1" w:styleId="tableheadingboldhangingindent">
    <w:name w:val="table heading bold hanging indent"/>
    <w:basedOn w:val="tableheadingbold"/>
    <w:qFormat/>
    <w:rsid w:val="00F742D6"/>
    <w:pPr>
      <w:ind w:left="216" w:hanging="216"/>
    </w:pPr>
    <w:rPr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574C"/>
    <w:pPr>
      <w:spacing w:line="216" w:lineRule="auto"/>
      <w:contextualSpacing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574C"/>
    <w:rPr>
      <w:rFonts w:ascii="Calibri Light" w:eastAsiaTheme="majorEastAsia" w:hAnsi="Calibri Light" w:cstheme="majorBidi"/>
      <w:spacing w:val="-10"/>
      <w:kern w:val="28"/>
      <w:sz w:val="72"/>
      <w:szCs w:val="56"/>
      <w:lang w:eastAsia="en-US"/>
    </w:rPr>
  </w:style>
  <w:style w:type="paragraph" w:customStyle="1" w:styleId="toc">
    <w:name w:val="toc"/>
    <w:basedOn w:val="Normal"/>
    <w:qFormat/>
    <w:rsid w:val="00F742D6"/>
    <w:pPr>
      <w:tabs>
        <w:tab w:val="right" w:leader="dot" w:pos="9360"/>
      </w:tabs>
      <w:ind w:left="1080" w:right="720" w:hanging="360"/>
    </w:pPr>
    <w:rPr>
      <w:rFonts w:cstheme="majorHAnsi"/>
    </w:rPr>
  </w:style>
  <w:style w:type="character" w:customStyle="1" w:styleId="Heading1bold">
    <w:name w:val="Heading 1 + bold"/>
    <w:basedOn w:val="DefaultParagraphFont"/>
    <w:uiPriority w:val="1"/>
    <w:qFormat/>
    <w:rsid w:val="002C1445"/>
    <w:rPr>
      <w:rFonts w:asciiTheme="majorHAnsi" w:hAnsiTheme="majorHAnsi"/>
      <w:b/>
      <w:u w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3C7B"/>
    <w:rPr>
      <w:rFonts w:ascii="Calibri Light" w:eastAsiaTheme="minorHAnsi" w:hAnsi="Calibri Light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3C7B"/>
    <w:rPr>
      <w:vertAlign w:val="superscript"/>
    </w:rPr>
  </w:style>
  <w:style w:type="paragraph" w:styleId="ListBullet3">
    <w:name w:val="List Bullet 3"/>
    <w:basedOn w:val="ListBullet31"/>
    <w:uiPriority w:val="99"/>
    <w:unhideWhenUsed/>
    <w:rsid w:val="00173618"/>
    <w:pPr>
      <w:numPr>
        <w:ilvl w:val="2"/>
        <w:numId w:val="3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859DA"/>
    <w:rPr>
      <w:rFonts w:ascii="Calibri Light" w:eastAsiaTheme="minorHAnsi" w:hAnsi="Calibri Light" w:cs="Times New Roman (Body CS)"/>
      <w:spacing w:val="1"/>
      <w:sz w:val="3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D0201"/>
    <w:rPr>
      <w:rFonts w:ascii="Calibri" w:eastAsiaTheme="minorHAnsi" w:hAnsi="Calibri" w:cs="Times New Roman (Body CS)"/>
      <w:b/>
      <w:spacing w:val="-2"/>
      <w:szCs w:val="22"/>
      <w:lang w:eastAsia="en-US"/>
    </w:rPr>
  </w:style>
  <w:style w:type="paragraph" w:styleId="ListBullet4">
    <w:name w:val="List Bullet 4"/>
    <w:basedOn w:val="ListBullet3"/>
    <w:uiPriority w:val="99"/>
    <w:unhideWhenUsed/>
    <w:rsid w:val="008C457D"/>
    <w:pPr>
      <w:numPr>
        <w:ilvl w:val="0"/>
        <w:numId w:val="33"/>
      </w:numPr>
      <w:ind w:left="1080" w:hanging="270"/>
    </w:pPr>
  </w:style>
  <w:style w:type="paragraph" w:styleId="ListNumber2">
    <w:name w:val="List Number 2"/>
    <w:basedOn w:val="Normal"/>
    <w:uiPriority w:val="99"/>
    <w:unhideWhenUsed/>
    <w:rsid w:val="006E5B80"/>
    <w:pPr>
      <w:numPr>
        <w:ilvl w:val="1"/>
        <w:numId w:val="27"/>
      </w:numPr>
      <w:spacing w:after="0"/>
      <w:ind w:left="630" w:hanging="270"/>
      <w:contextualSpacing/>
    </w:pPr>
  </w:style>
  <w:style w:type="paragraph" w:styleId="ListNumber3">
    <w:name w:val="List Number 3"/>
    <w:basedOn w:val="ListNumber2"/>
    <w:uiPriority w:val="99"/>
    <w:unhideWhenUsed/>
    <w:rsid w:val="006E5B80"/>
    <w:pPr>
      <w:numPr>
        <w:numId w:val="28"/>
      </w:numPr>
      <w:ind w:left="900" w:hanging="180"/>
    </w:pPr>
  </w:style>
  <w:style w:type="paragraph" w:styleId="List3">
    <w:name w:val="List 3"/>
    <w:basedOn w:val="Normal"/>
    <w:uiPriority w:val="99"/>
    <w:unhideWhenUsed/>
    <w:rsid w:val="006E5B80"/>
    <w:pPr>
      <w:numPr>
        <w:ilvl w:val="2"/>
        <w:numId w:val="27"/>
      </w:numPr>
      <w:contextualSpacing/>
    </w:pPr>
  </w:style>
  <w:style w:type="paragraph" w:styleId="List2">
    <w:name w:val="List 2"/>
    <w:basedOn w:val="Normal"/>
    <w:uiPriority w:val="99"/>
    <w:unhideWhenUsed/>
    <w:rsid w:val="009F6E79"/>
    <w:pPr>
      <w:numPr>
        <w:ilvl w:val="1"/>
        <w:numId w:val="35"/>
      </w:numPr>
      <w:contextualSpacing/>
    </w:pPr>
  </w:style>
  <w:style w:type="paragraph" w:styleId="List4">
    <w:name w:val="List 4"/>
    <w:basedOn w:val="Normal"/>
    <w:uiPriority w:val="99"/>
    <w:unhideWhenUsed/>
    <w:rsid w:val="009F6E79"/>
    <w:pPr>
      <w:numPr>
        <w:ilvl w:val="3"/>
        <w:numId w:val="35"/>
      </w:numPr>
      <w:contextualSpacing/>
    </w:pPr>
  </w:style>
  <w:style w:type="paragraph" w:customStyle="1" w:styleId="Bodyafternumberedlist">
    <w:name w:val="Body after numbered list"/>
    <w:basedOn w:val="Normal"/>
    <w:qFormat/>
    <w:rsid w:val="00CB71EF"/>
    <w:pPr>
      <w:spacing w:before="120"/>
    </w:pPr>
  </w:style>
  <w:style w:type="table" w:styleId="GridTable1Light">
    <w:name w:val="Grid Table 1 Light"/>
    <w:basedOn w:val="TableNormal"/>
    <w:uiPriority w:val="46"/>
    <w:rsid w:val="003A6A44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esktop\MU%20EXT%20Way\MasterStyles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93C7B31-F8A6-4573-B93C-690D0174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MasterStylesList.dotx</Template>
  <TotalTime>4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Missouri Extension</dc:creator>
  <cp:keywords/>
  <dc:description/>
  <cp:lastModifiedBy>Gordon, Jessica</cp:lastModifiedBy>
  <cp:revision>1</cp:revision>
  <cp:lastPrinted>2019-08-15T17:04:00Z</cp:lastPrinted>
  <dcterms:created xsi:type="dcterms:W3CDTF">2019-12-06T18:57:00Z</dcterms:created>
  <dcterms:modified xsi:type="dcterms:W3CDTF">2019-12-06T19:03:00Z</dcterms:modified>
</cp:coreProperties>
</file>